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92" w:rsidRDefault="002D7992" w:rsidP="00CC18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7992" w:rsidRDefault="002D7992" w:rsidP="00CC18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7992" w:rsidRDefault="002D7992" w:rsidP="00CC18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7992" w:rsidRDefault="002D7992" w:rsidP="00CC18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7992" w:rsidRDefault="002D7992" w:rsidP="00CC18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7992" w:rsidRDefault="002D7992" w:rsidP="00CC18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7992" w:rsidRDefault="002D7992" w:rsidP="00CC18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7992" w:rsidRDefault="002D7992" w:rsidP="00CC18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2D7992" w:rsidRDefault="002D7992" w:rsidP="00CC18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РЕСПУБЛИКА АЛТАЙ</w:t>
      </w:r>
    </w:p>
    <w:p w:rsidR="002D7992" w:rsidRDefault="002D7992" w:rsidP="00CC18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ШЕБАЛИНСКИЙ РАЙОН</w:t>
      </w:r>
    </w:p>
    <w:p w:rsidR="002D7992" w:rsidRDefault="002D7992" w:rsidP="00CC18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СЕЛЬСКАЯ АДМИНИСТРАЦИЯ</w:t>
      </w:r>
    </w:p>
    <w:p w:rsidR="002D7992" w:rsidRDefault="002D7992" w:rsidP="00CC18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2D7992" w:rsidRDefault="002D7992" w:rsidP="00CC18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КАСПИНСКОЕ СЕЛЬСКОЕ ПОСЕЛЕНИЕ</w:t>
      </w:r>
    </w:p>
    <w:p w:rsidR="002D7992" w:rsidRDefault="002D7992" w:rsidP="00CC18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33761">
        <w:rPr>
          <w:rFonts w:ascii="Times New Roman" w:hAnsi="Times New Roman" w:cs="Times New Roman"/>
          <w:sz w:val="24"/>
          <w:szCs w:val="24"/>
          <w:lang w:eastAsia="ru-RU"/>
        </w:rPr>
        <w:t> ПОСТАНОВЛЕНИЕ </w:t>
      </w:r>
    </w:p>
    <w:p w:rsidR="002D7992" w:rsidRPr="00633761" w:rsidRDefault="002D7992" w:rsidP="00CC18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</w:p>
    <w:p w:rsidR="002D7992" w:rsidRPr="00633761" w:rsidRDefault="002D7992" w:rsidP="00CC18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3376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D7992" w:rsidRPr="00633761" w:rsidRDefault="002D7992" w:rsidP="00CC18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3376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D7992" w:rsidRPr="00633761" w:rsidRDefault="002D7992" w:rsidP="00CC18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33761">
        <w:rPr>
          <w:rFonts w:ascii="Times New Roman" w:hAnsi="Times New Roman" w:cs="Times New Roman"/>
          <w:sz w:val="24"/>
          <w:szCs w:val="24"/>
          <w:lang w:eastAsia="ru-RU"/>
        </w:rPr>
        <w:t xml:space="preserve">от        .06.2017          с.Каспа                             № </w:t>
      </w:r>
    </w:p>
    <w:p w:rsidR="002D7992" w:rsidRPr="00633761" w:rsidRDefault="002D7992" w:rsidP="00CC18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3376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D7992" w:rsidRPr="00CC180F" w:rsidRDefault="002D7992" w:rsidP="00CC180F">
      <w:pPr>
        <w:shd w:val="clear" w:color="auto" w:fill="FFFFFF"/>
        <w:spacing w:after="0" w:line="240" w:lineRule="auto"/>
        <w:ind w:left="57" w:right="57"/>
        <w:jc w:val="center"/>
        <w:textAlignment w:val="baseline"/>
        <w:rPr>
          <w:rFonts w:ascii="inherit" w:hAnsi="inherit" w:cs="inherit"/>
          <w:sz w:val="23"/>
          <w:szCs w:val="23"/>
          <w:lang w:eastAsia="ru-RU"/>
        </w:rPr>
      </w:pPr>
      <w:r w:rsidRPr="00CC180F">
        <w:rPr>
          <w:rFonts w:ascii="Times New Roman" w:hAnsi="Times New Roman" w:cs="Times New Roman"/>
          <w:sz w:val="24"/>
          <w:szCs w:val="24"/>
          <w:lang w:eastAsia="ru-RU"/>
        </w:rPr>
        <w:t>Об утверждении инструкции п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обращению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отходами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2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класса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опасности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«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свинцовые</w:t>
      </w:r>
      <w:r>
        <w:rPr>
          <w:rFonts w:ascii="inherit" w:hAnsi="inherit" w:cs="inherit"/>
          <w:sz w:val="23"/>
          <w:szCs w:val="23"/>
          <w:lang w:eastAsia="ru-RU"/>
        </w:rPr>
        <w:t xml:space="preserve">  </w:t>
      </w:r>
      <w:r w:rsidRPr="00CC180F">
        <w:rPr>
          <w:rFonts w:ascii="inherit" w:hAnsi="inherit" w:cs="inherit"/>
          <w:sz w:val="23"/>
          <w:szCs w:val="23"/>
          <w:lang w:eastAsia="ru-RU"/>
        </w:rPr>
        <w:t> 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неповрежденные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слитым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электролитом»</w:t>
      </w:r>
    </w:p>
    <w:p w:rsidR="002D7992" w:rsidRPr="00CC180F" w:rsidRDefault="002D7992" w:rsidP="00CC18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C180F">
        <w:rPr>
          <w:rFonts w:ascii="Times New Roman" w:hAnsi="Times New Roman" w:cs="Times New Roman"/>
          <w:sz w:val="24"/>
          <w:szCs w:val="24"/>
          <w:lang w:eastAsia="ru-RU"/>
        </w:rPr>
        <w:t>на территории МО Каспинское сельское поселение</w:t>
      </w:r>
    </w:p>
    <w:p w:rsidR="002D7992" w:rsidRPr="00633761" w:rsidRDefault="002D7992" w:rsidP="00CC18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3376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D7992" w:rsidRPr="00633761" w:rsidRDefault="002D7992" w:rsidP="00CC18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33761">
        <w:rPr>
          <w:rFonts w:ascii="Times New Roman" w:hAnsi="Times New Roman" w:cs="Times New Roman"/>
          <w:sz w:val="24"/>
          <w:szCs w:val="24"/>
          <w:lang w:eastAsia="ru-RU"/>
        </w:rPr>
        <w:t> Руководствуясь Федеральными законами от 10.01.2002 № 7-ФЗ «Об охране окружающей среды» (в редакций Федерального закона от 29.12.2010 № 442-ФЗ), от 24.06.1998 № 89-ФЗ «Об отходах производства и потребления» (в редакций Федерального закона от 30.12.2008 № 309-ФЗ), в целях снижения неблагоприятного воздействия на здоровье населения и обеспечения экологической безопасности при обращении с ртутьсодержащими отходами, в целях предотвращения загрязнения окружающей среды территории населенного пункта МО Каспинское сельское поселение:</w:t>
      </w:r>
    </w:p>
    <w:p w:rsidR="002D7992" w:rsidRPr="00633761" w:rsidRDefault="002D7992" w:rsidP="00CC180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33761">
        <w:rPr>
          <w:rFonts w:ascii="Times New Roman" w:hAnsi="Times New Roman" w:cs="Times New Roman"/>
          <w:sz w:val="24"/>
          <w:szCs w:val="24"/>
          <w:lang w:eastAsia="ru-RU"/>
        </w:rPr>
        <w:t>Утвердить:</w:t>
      </w:r>
    </w:p>
    <w:p w:rsidR="002D7992" w:rsidRPr="00CC180F" w:rsidRDefault="002D7992" w:rsidP="00CC180F">
      <w:pPr>
        <w:numPr>
          <w:ilvl w:val="0"/>
          <w:numId w:val="3"/>
        </w:numPr>
        <w:shd w:val="clear" w:color="auto" w:fill="FFFFFF"/>
        <w:spacing w:after="0" w:line="240" w:lineRule="auto"/>
        <w:ind w:right="57"/>
        <w:textAlignment w:val="baseline"/>
        <w:rPr>
          <w:rFonts w:ascii="inherit" w:hAnsi="inherit" w:cs="inherit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CC180F">
        <w:rPr>
          <w:rFonts w:ascii="Times New Roman" w:hAnsi="Times New Roman" w:cs="Times New Roman"/>
          <w:sz w:val="24"/>
          <w:szCs w:val="24"/>
          <w:lang w:eastAsia="ru-RU"/>
        </w:rPr>
        <w:t>нструкци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CC180F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обращению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отходами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2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класса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опасности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«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свинцовые</w:t>
      </w:r>
      <w:r>
        <w:rPr>
          <w:rFonts w:ascii="inherit" w:hAnsi="inherit" w:cs="inherit"/>
          <w:sz w:val="23"/>
          <w:szCs w:val="23"/>
          <w:lang w:eastAsia="ru-RU"/>
        </w:rPr>
        <w:t xml:space="preserve">  </w:t>
      </w:r>
      <w:r w:rsidRPr="00CC180F">
        <w:rPr>
          <w:rFonts w:ascii="inherit" w:hAnsi="inherit" w:cs="inherit"/>
          <w:sz w:val="23"/>
          <w:szCs w:val="23"/>
          <w:lang w:eastAsia="ru-RU"/>
        </w:rPr>
        <w:t> 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неповрежденные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слитым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электролитом»</w:t>
      </w:r>
    </w:p>
    <w:p w:rsidR="002D7992" w:rsidRPr="00633761" w:rsidRDefault="002D7992" w:rsidP="00CC180F">
      <w:pPr>
        <w:shd w:val="clear" w:color="auto" w:fill="FFFFFF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CC180F">
        <w:rPr>
          <w:rFonts w:ascii="Times New Roman" w:hAnsi="Times New Roman" w:cs="Times New Roman"/>
          <w:sz w:val="24"/>
          <w:szCs w:val="24"/>
          <w:lang w:eastAsia="ru-RU"/>
        </w:rPr>
        <w:t>на территории МО Каспинское сельское поселение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33761"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приложению 1;</w:t>
      </w:r>
    </w:p>
    <w:p w:rsidR="002D7992" w:rsidRDefault="002D7992" w:rsidP="00CC180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33761">
        <w:rPr>
          <w:rFonts w:ascii="Times New Roman" w:hAnsi="Times New Roman" w:cs="Times New Roman"/>
          <w:sz w:val="24"/>
          <w:szCs w:val="24"/>
          <w:lang w:eastAsia="ru-RU"/>
        </w:rPr>
        <w:t>Постановление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разместить на официальном сайте сельского поселения в сети Интернет.</w:t>
      </w:r>
    </w:p>
    <w:p w:rsidR="002D7992" w:rsidRPr="00633761" w:rsidRDefault="002D7992" w:rsidP="00CC180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Pr="00633761">
        <w:rPr>
          <w:rFonts w:ascii="Times New Roman" w:hAnsi="Times New Roman" w:cs="Times New Roman"/>
          <w:sz w:val="24"/>
          <w:szCs w:val="24"/>
          <w:lang w:eastAsia="ru-RU"/>
        </w:rPr>
        <w:t>вступает в силу после его официального опубликования. </w:t>
      </w:r>
    </w:p>
    <w:p w:rsidR="002D7992" w:rsidRPr="00633761" w:rsidRDefault="002D7992" w:rsidP="00CC180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33761">
        <w:rPr>
          <w:rFonts w:ascii="Times New Roman" w:hAnsi="Times New Roman" w:cs="Times New Roman"/>
          <w:sz w:val="24"/>
          <w:szCs w:val="24"/>
          <w:lang w:eastAsia="ru-RU"/>
        </w:rPr>
        <w:t>Контроль за выполнением постановления оставляю за собой.</w:t>
      </w:r>
    </w:p>
    <w:p w:rsidR="002D7992" w:rsidRPr="00633761" w:rsidRDefault="002D7992" w:rsidP="00CC18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3376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D7992" w:rsidRPr="00633761" w:rsidRDefault="002D7992" w:rsidP="00CC18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3376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D7992" w:rsidRPr="00633761" w:rsidRDefault="002D7992" w:rsidP="00CC18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3376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D7992" w:rsidRPr="00633761" w:rsidRDefault="002D7992" w:rsidP="00CC18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33761">
        <w:rPr>
          <w:rFonts w:ascii="Times New Roman" w:hAnsi="Times New Roman" w:cs="Times New Roman"/>
          <w:sz w:val="24"/>
          <w:szCs w:val="24"/>
          <w:lang w:eastAsia="ru-RU"/>
        </w:rPr>
        <w:t>Глава сельской администрации</w:t>
      </w:r>
    </w:p>
    <w:p w:rsidR="002D7992" w:rsidRPr="00633761" w:rsidRDefault="002D7992" w:rsidP="00CC18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33761">
        <w:rPr>
          <w:rFonts w:ascii="Times New Roman" w:hAnsi="Times New Roman" w:cs="Times New Roman"/>
          <w:sz w:val="24"/>
          <w:szCs w:val="24"/>
          <w:lang w:eastAsia="ru-RU"/>
        </w:rPr>
        <w:t>МО Каспинское сельское поселение                                  А.Ю.Анакова</w:t>
      </w:r>
    </w:p>
    <w:p w:rsidR="002D7992" w:rsidRPr="00633761" w:rsidRDefault="002D7992" w:rsidP="00CC18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7992" w:rsidRPr="00633761" w:rsidRDefault="002D7992" w:rsidP="00CC18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7992" w:rsidRPr="00CC180F" w:rsidRDefault="002D7992" w:rsidP="00CC18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7992" w:rsidRDefault="002D7992" w:rsidP="00CC18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7992" w:rsidRDefault="002D7992" w:rsidP="00CC18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7992" w:rsidRDefault="002D7992" w:rsidP="00CC18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7992" w:rsidRDefault="002D7992" w:rsidP="00CC18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7992" w:rsidRDefault="002D7992" w:rsidP="00CC18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7992" w:rsidRDefault="002D7992" w:rsidP="00CC18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7992" w:rsidRDefault="002D7992" w:rsidP="00CC18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7992" w:rsidRDefault="002D7992" w:rsidP="00CC18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7992" w:rsidRDefault="002D7992" w:rsidP="00CC18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7992" w:rsidRDefault="002D7992" w:rsidP="00CC18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7992" w:rsidRDefault="002D7992" w:rsidP="00CC18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7992" w:rsidRDefault="002D7992" w:rsidP="00CC18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7992" w:rsidRDefault="002D7992" w:rsidP="00CC18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7992" w:rsidRDefault="002D7992" w:rsidP="00CC18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7992" w:rsidRPr="00CC180F" w:rsidRDefault="002D7992" w:rsidP="00CC18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7992" w:rsidRPr="00CC180F" w:rsidRDefault="002D7992" w:rsidP="00CC180F">
      <w:pPr>
        <w:shd w:val="clear" w:color="auto" w:fill="FFFFFF"/>
        <w:spacing w:after="0" w:line="240" w:lineRule="auto"/>
        <w:ind w:left="57" w:right="57"/>
        <w:jc w:val="center"/>
        <w:textAlignment w:val="baseline"/>
        <w:rPr>
          <w:rFonts w:ascii="inherit" w:hAnsi="inherit" w:cs="inherit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Инструкция</w:t>
      </w:r>
      <w:r w:rsidRPr="00CC180F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обращению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отходами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2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класса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опасности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«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свинцовые</w:t>
      </w:r>
      <w:r>
        <w:rPr>
          <w:rFonts w:ascii="inherit" w:hAnsi="inherit" w:cs="inherit"/>
          <w:sz w:val="23"/>
          <w:szCs w:val="23"/>
          <w:lang w:eastAsia="ru-RU"/>
        </w:rPr>
        <w:t xml:space="preserve">  </w:t>
      </w:r>
      <w:r w:rsidRPr="00CC180F">
        <w:rPr>
          <w:rFonts w:ascii="inherit" w:hAnsi="inherit" w:cs="inherit"/>
          <w:sz w:val="23"/>
          <w:szCs w:val="23"/>
          <w:lang w:eastAsia="ru-RU"/>
        </w:rPr>
        <w:t> 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неповрежденные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слитым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электролитом»</w:t>
      </w:r>
    </w:p>
    <w:p w:rsidR="002D7992" w:rsidRPr="00CC180F" w:rsidRDefault="002D7992" w:rsidP="00CC18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C180F">
        <w:rPr>
          <w:rFonts w:ascii="Times New Roman" w:hAnsi="Times New Roman" w:cs="Times New Roman"/>
          <w:sz w:val="24"/>
          <w:szCs w:val="24"/>
          <w:lang w:eastAsia="ru-RU"/>
        </w:rPr>
        <w:t>на территории МО Каспинское сельское поселение</w:t>
      </w:r>
    </w:p>
    <w:p w:rsidR="002D7992" w:rsidRPr="00CC180F" w:rsidRDefault="002D7992" w:rsidP="00E86EA9">
      <w:pPr>
        <w:shd w:val="clear" w:color="auto" w:fill="FFFFFF"/>
        <w:spacing w:after="0" w:line="240" w:lineRule="auto"/>
        <w:ind w:left="57" w:right="57"/>
        <w:textAlignment w:val="baseline"/>
        <w:rPr>
          <w:rFonts w:ascii="inherit" w:hAnsi="inherit" w:cs="inherit"/>
          <w:sz w:val="23"/>
          <w:szCs w:val="23"/>
          <w:lang w:eastAsia="ru-RU"/>
        </w:rPr>
      </w:pPr>
      <w:r w:rsidRPr="00CC180F">
        <w:rPr>
          <w:rFonts w:ascii="inherit" w:hAnsi="inherit" w:cs="inherit"/>
          <w:sz w:val="23"/>
          <w:szCs w:val="23"/>
          <w:lang w:eastAsia="ru-RU"/>
        </w:rPr>
        <w:t>1.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Общие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положения</w:t>
      </w:r>
    </w:p>
    <w:p w:rsidR="002D7992" w:rsidRPr="00CC180F" w:rsidRDefault="002D7992" w:rsidP="00E86EA9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inherit" w:hAnsi="inherit" w:cs="inherit"/>
          <w:sz w:val="23"/>
          <w:szCs w:val="23"/>
          <w:lang w:eastAsia="ru-RU"/>
        </w:rPr>
      </w:pP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Настоящая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инструкция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определяет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порядок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обращения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отходами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2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класса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опасности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«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свинцовые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неповрежденные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неслитым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электролитом»</w:t>
      </w:r>
    </w:p>
    <w:p w:rsidR="002D7992" w:rsidRPr="00CC180F" w:rsidRDefault="002D7992" w:rsidP="00E86EA9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inherit" w:hAnsi="inherit" w:cs="inherit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2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ОБЩИЕ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СВЕДЕНИЯ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ОТХОДЕ</w:t>
      </w:r>
    </w:p>
    <w:p w:rsidR="002D7992" w:rsidRPr="00CC180F" w:rsidRDefault="002D7992" w:rsidP="00E86EA9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inherit" w:hAnsi="inherit" w:cs="inherit"/>
          <w:sz w:val="23"/>
          <w:szCs w:val="23"/>
          <w:lang w:eastAsia="ru-RU"/>
        </w:rPr>
      </w:pP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электрические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–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химические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источники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тока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многократного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действия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заряде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внешнего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источника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электрического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тока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накапливается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энергия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которая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разряде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вследствие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химической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реакции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снова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превращается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электрическую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выделяется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внешнюю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цепь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Автомобильные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батареи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основе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свинцовых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элементов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являются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наиболее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распространенным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дорогим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химическим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источником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тока</w:t>
      </w:r>
      <w:r w:rsidRPr="00CC180F">
        <w:rPr>
          <w:rFonts w:ascii="inherit" w:hAnsi="inherit" w:cs="inherit"/>
          <w:sz w:val="23"/>
          <w:szCs w:val="23"/>
          <w:lang w:eastAsia="ru-RU"/>
        </w:rPr>
        <w:t>.</w:t>
      </w:r>
    </w:p>
    <w:p w:rsidR="002D7992" w:rsidRPr="00CC180F" w:rsidRDefault="002D7992" w:rsidP="00E86EA9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inherit" w:hAnsi="inherit" w:cs="inherit"/>
          <w:sz w:val="23"/>
          <w:szCs w:val="23"/>
          <w:lang w:eastAsia="ru-RU"/>
        </w:rPr>
      </w:pP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Аккумуляторная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батарея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представляет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собой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моноблок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(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сосуд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),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выполненный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из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кислотостойкой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пластмассы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заполненный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электролитом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который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опушены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свинцовые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электроды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Электролитом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является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раствор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серной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кислоты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дистиллированной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воды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Электроды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выполнены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виде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пластин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одна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из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которых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изготовлена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из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губчатого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свинца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(Pb),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вторая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–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из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диоксида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свинца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(Pb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2).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Моноблок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разделен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перегородками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отдельные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секции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число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которых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равно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числу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батарее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Каждая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секция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сверху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закрывается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крышкой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отверстиями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: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одно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отверстие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для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заливки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электролита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другое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для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сообщения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окружающей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средой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каждой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секции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установлено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несколько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положительных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отрицательных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пластин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Пластины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одной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полярности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соединены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между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собой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полублок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Для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предотвращения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возможности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контакта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двух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соседних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пластин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разной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полярности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между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ними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установлены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кислотоупорные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вставки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из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изоляционного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материала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–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сепараторы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Для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циркуляции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электролита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между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пластинами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сепараторы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изготовляют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пористыми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Срок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службы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свинцовых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батарей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ограничивается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коррозией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решеток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электродов</w:t>
      </w:r>
      <w:r w:rsidRPr="00CC180F">
        <w:rPr>
          <w:rFonts w:ascii="inherit" w:hAnsi="inherit" w:cs="inherit"/>
          <w:sz w:val="23"/>
          <w:szCs w:val="23"/>
          <w:lang w:eastAsia="ru-RU"/>
        </w:rPr>
        <w:t>.</w:t>
      </w:r>
    </w:p>
    <w:p w:rsidR="002D7992" w:rsidRPr="00CC180F" w:rsidRDefault="002D7992" w:rsidP="00E86EA9">
      <w:pPr>
        <w:shd w:val="clear" w:color="auto" w:fill="FFFFFF"/>
        <w:spacing w:after="0" w:line="240" w:lineRule="auto"/>
        <w:ind w:left="57" w:right="57"/>
        <w:textAlignment w:val="baseline"/>
        <w:rPr>
          <w:rFonts w:ascii="inherit" w:hAnsi="inherit" w:cs="inherit"/>
          <w:sz w:val="23"/>
          <w:szCs w:val="23"/>
          <w:lang w:eastAsia="ru-RU"/>
        </w:rPr>
      </w:pP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соответствии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Приказом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МПР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РФ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02.12.2002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№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786 «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утверждении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Федерального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классификационного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каталога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отходов»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(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ред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30.07.2003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.)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отход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«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свинцовые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неповрежденные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неслитым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электролитом»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имеет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код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92110101 13 01 2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относится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отходам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2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класса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опасности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–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высокоопасным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отходам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Степень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вредного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воздействия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отходов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2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класса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опасности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окружающую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среду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высокая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воздействии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окружающую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среду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экологическая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система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сильно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нарушена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Период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восстановления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менее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30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лет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после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полного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устранения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источника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вредного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воздействия</w:t>
      </w:r>
      <w:r>
        <w:rPr>
          <w:rFonts w:ascii="inherit" w:hAnsi="inherit" w:cs="inherit"/>
          <w:sz w:val="23"/>
          <w:szCs w:val="23"/>
          <w:lang w:eastAsia="ru-RU"/>
        </w:rPr>
        <w:t>.</w:t>
      </w:r>
      <w:r>
        <w:rPr>
          <w:rFonts w:ascii="inherit" w:hAnsi="inherit" w:cs="inherit"/>
          <w:sz w:val="23"/>
          <w:szCs w:val="23"/>
          <w:lang w:eastAsia="ru-RU"/>
        </w:rPr>
        <w:br/>
      </w:r>
      <w:r>
        <w:rPr>
          <w:rFonts w:ascii="Times New Roman" w:hAnsi="Times New Roman" w:cs="Times New Roman"/>
          <w:sz w:val="23"/>
          <w:szCs w:val="23"/>
          <w:lang w:eastAsia="ru-RU"/>
        </w:rPr>
        <w:t>3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ОПАСНЫЕ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СВОЙСТВА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ВОЗДЕЙСТВИЕ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КОМПОНЕНТОВ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ОТХОДА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ОКРУЖАЮЩУЮ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СРЕДУ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ЧЕЛОВЕКА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</w:p>
    <w:p w:rsidR="002D7992" w:rsidRPr="00CC180F" w:rsidRDefault="002D7992" w:rsidP="00E86EA9">
      <w:pPr>
        <w:shd w:val="clear" w:color="auto" w:fill="FFFFFF"/>
        <w:spacing w:after="0" w:line="240" w:lineRule="auto"/>
        <w:ind w:left="57" w:right="57"/>
        <w:textAlignment w:val="baseline"/>
        <w:rPr>
          <w:rFonts w:ascii="inherit" w:hAnsi="inherit" w:cs="inherit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3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.1.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Опасные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свойства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компонентов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отхода</w:t>
      </w:r>
      <w:r w:rsidRPr="00CC180F">
        <w:rPr>
          <w:rFonts w:ascii="inherit" w:hAnsi="inherit" w:cs="inherit"/>
          <w:sz w:val="23"/>
          <w:szCs w:val="23"/>
          <w:lang w:eastAsia="ru-RU"/>
        </w:rPr>
        <w:br/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Опасными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компонентами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отхода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«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свинцовые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неповрежденные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слитым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электролитом»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оказывающими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токсическое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воздействие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человека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окружающую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среду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являются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свинец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его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соединения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также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серная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кислота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(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отработанный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электролит</w:t>
      </w:r>
      <w:r w:rsidRPr="00CC180F">
        <w:rPr>
          <w:rFonts w:ascii="inherit" w:hAnsi="inherit" w:cs="inherit"/>
          <w:sz w:val="23"/>
          <w:szCs w:val="23"/>
          <w:lang w:eastAsia="ru-RU"/>
        </w:rPr>
        <w:t>).</w:t>
      </w:r>
    </w:p>
    <w:p w:rsidR="002D7992" w:rsidRPr="00CC180F" w:rsidRDefault="002D7992" w:rsidP="00E86EA9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inherit" w:hAnsi="inherit" w:cs="inherit"/>
          <w:sz w:val="23"/>
          <w:szCs w:val="23"/>
          <w:lang w:eastAsia="ru-RU"/>
        </w:rPr>
      </w:pP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Свинец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(Pb)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степени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токсического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воздействия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человека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относится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самому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высокому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1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классу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опасности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Опасность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свинца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для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человека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определяется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его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значительной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токсичностью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способностью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накапливаться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организме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Свинец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его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соединения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являются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политропными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ядами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вызывают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изменения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иммунного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статуса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организма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влияют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нервную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сердечно</w:t>
      </w:r>
      <w:r w:rsidRPr="00CC180F">
        <w:rPr>
          <w:rFonts w:ascii="inherit" w:hAnsi="inherit" w:cs="inherit"/>
          <w:sz w:val="23"/>
          <w:szCs w:val="23"/>
          <w:lang w:eastAsia="ru-RU"/>
        </w:rPr>
        <w:t>-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сосудистую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опорно</w:t>
      </w:r>
      <w:r w:rsidRPr="00CC180F">
        <w:rPr>
          <w:rFonts w:ascii="inherit" w:hAnsi="inherit" w:cs="inherit"/>
          <w:sz w:val="23"/>
          <w:szCs w:val="23"/>
          <w:lang w:eastAsia="ru-RU"/>
        </w:rPr>
        <w:t>-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двигательную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системы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Токсичность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свинца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обусловлена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денатурирующим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(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разрушающим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белки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)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действием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ткани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клетки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организма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Органические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соединения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свинца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более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токсичны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чем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неорганические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обладают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меньшей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кумулятивной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способностью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(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свойство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вещества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накапливается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живом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организме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течение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всей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жизни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выводиться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из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).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Свинец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обладает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мутагенной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активностью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(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действие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вещества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организм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человека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стадии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внутриутробного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развития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вызывающее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наследуемые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мутационные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изменения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организме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).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Предельно</w:t>
      </w:r>
      <w:r w:rsidRPr="00CC180F">
        <w:rPr>
          <w:rFonts w:ascii="inherit" w:hAnsi="inherit" w:cs="inherit"/>
          <w:sz w:val="23"/>
          <w:szCs w:val="23"/>
          <w:lang w:eastAsia="ru-RU"/>
        </w:rPr>
        <w:t>-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допустимые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концентрации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соединений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свинца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атмосферном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воздухе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0,003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мг</w:t>
      </w:r>
      <w:r w:rsidRPr="00CC180F">
        <w:rPr>
          <w:rFonts w:ascii="inherit" w:hAnsi="inherit" w:cs="inherit"/>
          <w:sz w:val="23"/>
          <w:szCs w:val="23"/>
          <w:lang w:eastAsia="ru-RU"/>
        </w:rPr>
        <w:t>/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³,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воде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0,03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мг</w:t>
      </w:r>
      <w:r w:rsidRPr="00CC180F">
        <w:rPr>
          <w:rFonts w:ascii="inherit" w:hAnsi="inherit" w:cs="inherit"/>
          <w:sz w:val="23"/>
          <w:szCs w:val="23"/>
          <w:lang w:eastAsia="ru-RU"/>
        </w:rPr>
        <w:t>/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л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почве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20,0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мг</w:t>
      </w:r>
      <w:r w:rsidRPr="00CC180F">
        <w:rPr>
          <w:rFonts w:ascii="inherit" w:hAnsi="inherit" w:cs="inherit"/>
          <w:sz w:val="23"/>
          <w:szCs w:val="23"/>
          <w:lang w:eastAsia="ru-RU"/>
        </w:rPr>
        <w:t>/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кг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</w:p>
    <w:p w:rsidR="002D7992" w:rsidRPr="00CC180F" w:rsidRDefault="002D7992" w:rsidP="00E86EA9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inherit" w:hAnsi="inherit" w:cs="inherit"/>
          <w:sz w:val="23"/>
          <w:szCs w:val="23"/>
          <w:lang w:eastAsia="ru-RU"/>
        </w:rPr>
      </w:pP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Серная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кислота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(H2SO4) –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бесцветная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жидкость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без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запаха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Очень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сильная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двухосновная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кислота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Смешивается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водой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всех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соотношениях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растворение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сопровождается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выделением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значительного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количества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тепла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паров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газов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Кислота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серная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отработанная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пожаро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-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взрывобезопасна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Токсична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степени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воздействия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организм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относится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веществам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2-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класса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опасности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Чрезвычайно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агрессивное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вещество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поражает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дыхательные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пути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кожу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слизистые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оболочки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вызывает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затруднение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дыхания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кашель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нередко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–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ларингит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трахеит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бронхит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Предельно</w:t>
      </w:r>
      <w:r w:rsidRPr="00CC180F">
        <w:rPr>
          <w:rFonts w:ascii="inherit" w:hAnsi="inherit" w:cs="inherit"/>
          <w:sz w:val="23"/>
          <w:szCs w:val="23"/>
          <w:lang w:eastAsia="ru-RU"/>
        </w:rPr>
        <w:t>-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допустимая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концентрация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(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ПДК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)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аэрозоля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серной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кислоты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воздухе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рабочей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зоны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1,0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мг</w:t>
      </w:r>
      <w:r w:rsidRPr="00CC180F">
        <w:rPr>
          <w:rFonts w:ascii="inherit" w:hAnsi="inherit" w:cs="inherit"/>
          <w:sz w:val="23"/>
          <w:szCs w:val="23"/>
          <w:lang w:eastAsia="ru-RU"/>
        </w:rPr>
        <w:t>/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3,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атмосферном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воздухе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0,3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мг</w:t>
      </w:r>
      <w:r w:rsidRPr="00CC180F">
        <w:rPr>
          <w:rFonts w:ascii="inherit" w:hAnsi="inherit" w:cs="inherit"/>
          <w:sz w:val="23"/>
          <w:szCs w:val="23"/>
          <w:lang w:eastAsia="ru-RU"/>
        </w:rPr>
        <w:t>/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</w:t>
      </w:r>
      <w:r w:rsidRPr="00CC180F">
        <w:rPr>
          <w:rFonts w:ascii="inherit" w:hAnsi="inherit" w:cs="inherit"/>
          <w:sz w:val="23"/>
          <w:szCs w:val="23"/>
          <w:lang w:eastAsia="ru-RU"/>
        </w:rPr>
        <w:t>3 (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максимальная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разовая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)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0,1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мг</w:t>
      </w:r>
      <w:r w:rsidRPr="00CC180F">
        <w:rPr>
          <w:rFonts w:ascii="inherit" w:hAnsi="inherit" w:cs="inherit"/>
          <w:sz w:val="23"/>
          <w:szCs w:val="23"/>
          <w:lang w:eastAsia="ru-RU"/>
        </w:rPr>
        <w:t>/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</w:t>
      </w:r>
      <w:r w:rsidRPr="00CC180F">
        <w:rPr>
          <w:rFonts w:ascii="inherit" w:hAnsi="inherit" w:cs="inherit"/>
          <w:sz w:val="23"/>
          <w:szCs w:val="23"/>
          <w:lang w:eastAsia="ru-RU"/>
        </w:rPr>
        <w:t>3 (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среднесуточная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).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Поражающая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концентрация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паров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серной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кислоты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0,008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мг</w:t>
      </w:r>
      <w:r w:rsidRPr="00CC180F">
        <w:rPr>
          <w:rFonts w:ascii="inherit" w:hAnsi="inherit" w:cs="inherit"/>
          <w:sz w:val="23"/>
          <w:szCs w:val="23"/>
          <w:lang w:eastAsia="ru-RU"/>
        </w:rPr>
        <w:t>/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л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(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экспозиция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60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мин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),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смертельная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0,18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мг</w:t>
      </w:r>
      <w:r w:rsidRPr="00CC180F">
        <w:rPr>
          <w:rFonts w:ascii="inherit" w:hAnsi="inherit" w:cs="inherit"/>
          <w:sz w:val="23"/>
          <w:szCs w:val="23"/>
          <w:lang w:eastAsia="ru-RU"/>
        </w:rPr>
        <w:t>/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л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(60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мин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).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Аэрозоль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серной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кислоты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образуется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атмосфере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результате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выбросов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диоксида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серы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котельными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химическими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металлургическими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производствами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выхлопными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газами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автотранспорта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выпадает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виде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кислотных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дождей</w:t>
      </w:r>
      <w:r w:rsidRPr="00CC180F">
        <w:rPr>
          <w:rFonts w:ascii="inherit" w:hAnsi="inherit" w:cs="inherit"/>
          <w:sz w:val="23"/>
          <w:szCs w:val="23"/>
          <w:lang w:eastAsia="ru-RU"/>
        </w:rPr>
        <w:t>.</w:t>
      </w:r>
    </w:p>
    <w:p w:rsidR="002D7992" w:rsidRPr="00CC180F" w:rsidRDefault="002D7992" w:rsidP="00E86EA9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inherit" w:hAnsi="inherit" w:cs="inherit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3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.2.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Свинец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образуется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сгорании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этилированного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бензина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легко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проникает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почву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сухую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погоду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происходит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накопление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свинца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поверхности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растений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после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обильных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дождей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значительная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его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часть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смывается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почву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Из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загрязненной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почвы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свинец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поступает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растения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сельскохозяйственные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культуры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затем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вместе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пищей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непосредственно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организм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человека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Отмечено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активное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накопление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данного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металла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капусте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корнеплодах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причем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именно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тех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которые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повсеместно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употребляются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пищу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(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картофель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морковь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свекла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</w:t>
      </w:r>
      <w:r w:rsidRPr="00CC180F">
        <w:rPr>
          <w:rFonts w:ascii="inherit" w:hAnsi="inherit" w:cs="inherit"/>
          <w:sz w:val="23"/>
          <w:szCs w:val="23"/>
          <w:lang w:eastAsia="ru-RU"/>
        </w:rPr>
        <w:t>.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.).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Загрязненная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свинцом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почва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является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источником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его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поступления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продовольственное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сырье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корма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сельскохозяйственных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животных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воздух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воду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ходу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пищевой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цепи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непосредственно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организм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человека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Человек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представляющий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собой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одно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из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последних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звеньев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пищевой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цепи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испытывает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себе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наибольшую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опасность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нейротоксического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воздействия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свинца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вследствие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возрастания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биологической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аккумуляции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вдоль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пищевой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цепи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Некоторые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виды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почв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прочно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связывают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свинец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что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предохраняет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загрязнения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грунтовые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питьевые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воды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растительную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продукцию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тогда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сама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почва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постепенно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становится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все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более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зараженной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какой</w:t>
      </w:r>
      <w:r w:rsidRPr="00CC180F">
        <w:rPr>
          <w:rFonts w:ascii="inherit" w:hAnsi="inherit" w:cs="inherit"/>
          <w:sz w:val="23"/>
          <w:szCs w:val="23"/>
          <w:lang w:eastAsia="ru-RU"/>
        </w:rPr>
        <w:t>-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момент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происходит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разрушение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органического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вещества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почвы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выбросом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свинца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почвенный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раствор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итоге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почва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оказывается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непригодной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для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сельскохозяйственного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использования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одновременно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происходит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загрязнение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свинцом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поверхностных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подземных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водных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объектов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являющихся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источниками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питьевого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водоснабжения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также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атмосферного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воздуха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(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пылью</w:t>
      </w:r>
      <w:r w:rsidRPr="00CC180F">
        <w:rPr>
          <w:rFonts w:ascii="inherit" w:hAnsi="inherit" w:cs="inherit"/>
          <w:sz w:val="23"/>
          <w:szCs w:val="23"/>
          <w:lang w:eastAsia="ru-RU"/>
        </w:rPr>
        <w:t>).</w:t>
      </w:r>
    </w:p>
    <w:p w:rsidR="002D7992" w:rsidRPr="00CC180F" w:rsidRDefault="002D7992" w:rsidP="00E86EA9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inherit" w:hAnsi="inherit" w:cs="inherit"/>
          <w:sz w:val="23"/>
          <w:szCs w:val="23"/>
          <w:lang w:eastAsia="ru-RU"/>
        </w:rPr>
      </w:pP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Подтверждена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прямая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зависимость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между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уровнем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загрязнения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атмосферного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воздуха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свинцом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степенью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его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накопления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организме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теплокровных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животных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беспозвоночных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животных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имеющих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твердые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покровы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свинец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наибольшей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степени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концентрируется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них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позвоночных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животных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свинец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наибольшей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степени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накапливается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костной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ткани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рыб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–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гонадах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птиц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–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перьях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млекопитающих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–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головном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мозге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печени</w:t>
      </w:r>
      <w:r w:rsidRPr="00CC180F">
        <w:rPr>
          <w:rFonts w:ascii="inherit" w:hAnsi="inherit" w:cs="inherit"/>
          <w:sz w:val="23"/>
          <w:szCs w:val="23"/>
          <w:lang w:eastAsia="ru-RU"/>
        </w:rPr>
        <w:t>.</w:t>
      </w:r>
    </w:p>
    <w:p w:rsidR="002D7992" w:rsidRPr="00CC180F" w:rsidRDefault="002D7992" w:rsidP="00E86EA9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inherit" w:hAnsi="inherit" w:cs="inherit"/>
          <w:sz w:val="23"/>
          <w:szCs w:val="23"/>
          <w:lang w:eastAsia="ru-RU"/>
        </w:rPr>
      </w:pP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Воздействие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серной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кислоты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окружающую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среду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Природные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воды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имеют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нейтральную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слабокислую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или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слабощелочную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реакцию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рН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находится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пределах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6,5-8,5.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Поступление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серной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кислоты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поверхностные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водные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объекты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(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ручьи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реки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озера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пруды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</w:t>
      </w:r>
      <w:r w:rsidRPr="00CC180F">
        <w:rPr>
          <w:rFonts w:ascii="inherit" w:hAnsi="inherit" w:cs="inherit"/>
          <w:sz w:val="23"/>
          <w:szCs w:val="23"/>
          <w:lang w:eastAsia="ru-RU"/>
        </w:rPr>
        <w:t>.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.)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виде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</w:t>
      </w:r>
      <w:r w:rsidRPr="00CC180F">
        <w:rPr>
          <w:rFonts w:ascii="inherit" w:hAnsi="inherit" w:cs="inherit"/>
          <w:sz w:val="23"/>
          <w:szCs w:val="23"/>
          <w:lang w:eastAsia="ru-RU"/>
        </w:rPr>
        <w:t>ό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ливов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кислотных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дождей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или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стоков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поверхности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почвы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вызывает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снижение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рН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среды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водного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объекта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(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закисление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)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тяжелые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последствия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для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всех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форм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жизни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Уже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рН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≤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5,5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пресноводные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рыбы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чувствуют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себя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угнетенно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медленнее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растут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размножение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прекращается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рН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≤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5,0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рыбы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как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правило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отсутствуют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Дальнейшее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уменьшение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рН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приводит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гибели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земноводных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затем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насекомых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растений</w:t>
      </w:r>
      <w:r w:rsidRPr="00CC180F">
        <w:rPr>
          <w:rFonts w:ascii="inherit" w:hAnsi="inherit" w:cs="inherit"/>
          <w:sz w:val="23"/>
          <w:szCs w:val="23"/>
          <w:lang w:eastAsia="ru-RU"/>
        </w:rPr>
        <w:t>.</w:t>
      </w:r>
    </w:p>
    <w:p w:rsidR="002D7992" w:rsidRPr="00CC180F" w:rsidRDefault="002D7992" w:rsidP="00E86EA9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inherit" w:hAnsi="inherit" w:cs="inherit"/>
          <w:sz w:val="23"/>
          <w:szCs w:val="23"/>
          <w:lang w:eastAsia="ru-RU"/>
        </w:rPr>
      </w:pP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</w:t>
      </w:r>
      <w:r w:rsidRPr="00CC180F">
        <w:rPr>
          <w:rFonts w:ascii="inherit" w:hAnsi="inherit" w:cs="inherit"/>
          <w:sz w:val="23"/>
          <w:szCs w:val="23"/>
          <w:lang w:eastAsia="ru-RU"/>
        </w:rPr>
        <w:t>ó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лив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серной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кислоты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почву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полностью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уничтожает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почвенную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микрофлору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живые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организмы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семена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корни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растений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делает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почву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непригодной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для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роста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развития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растений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живых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организмов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будущем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Кислотные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дожди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вызывают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закисление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почвы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что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отрицательно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влияет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структуру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агрегатное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состояние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почвы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угнетает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почвенную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микрофлору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растения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вызывает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гибель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Кислота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увеличивает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подвижность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почвах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алюминия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который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токсичен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для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мелких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корней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это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приводит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угнетению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лиственного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хвойного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покрова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растений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хрупкости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ветвей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кустарников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деревьев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Особенно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страдают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хвойные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деревья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так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как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хвоя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сменяется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реже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чем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листья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следовательно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накапливает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больше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вредных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веществ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хвоя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желтеет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лиственных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деревьев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изменяется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окраска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листьев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Хвоя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листья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преждевременно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опадают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часть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кроны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гибнет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происходит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ее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разреживание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повреждается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кора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мелкие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корни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Развивается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суховершинность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больших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площадях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леса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высыхают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Естественного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возобновления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хвойных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лиственных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лесов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происходит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сельскохозяйственных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культур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повреждаются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покровные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ткани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изменяется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обмен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веществ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клетках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растения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замедляют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рост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развитие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уменьшается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сопротивляемость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болезням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паразитам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падает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урожайность</w:t>
      </w:r>
      <w:r w:rsidRPr="00CC180F">
        <w:rPr>
          <w:rFonts w:ascii="inherit" w:hAnsi="inherit" w:cs="inherit"/>
          <w:sz w:val="23"/>
          <w:szCs w:val="23"/>
          <w:lang w:eastAsia="ru-RU"/>
        </w:rPr>
        <w:t>.</w:t>
      </w:r>
    </w:p>
    <w:p w:rsidR="002D7992" w:rsidRPr="00CC180F" w:rsidRDefault="002D7992" w:rsidP="00E86EA9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inherit" w:hAnsi="inherit" w:cs="inherit"/>
          <w:sz w:val="23"/>
          <w:szCs w:val="23"/>
          <w:lang w:eastAsia="ru-RU"/>
        </w:rPr>
      </w:pP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воздействия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кислотных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дождей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разрушаются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здания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сооружения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каменные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(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особенно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мраморные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известняковые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),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также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металлические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конструкции</w:t>
      </w:r>
      <w:r w:rsidRPr="00CC180F">
        <w:rPr>
          <w:rFonts w:ascii="inherit" w:hAnsi="inherit" w:cs="inherit"/>
          <w:sz w:val="23"/>
          <w:szCs w:val="23"/>
          <w:lang w:eastAsia="ru-RU"/>
        </w:rPr>
        <w:t>.</w:t>
      </w:r>
    </w:p>
    <w:p w:rsidR="002D7992" w:rsidRPr="00CC180F" w:rsidRDefault="002D7992" w:rsidP="00E86EA9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inherit" w:hAnsi="inherit" w:cs="inherit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3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.3.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Воздействие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компонентов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отхода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здоровье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человека</w:t>
      </w:r>
      <w:r w:rsidRPr="00CC180F">
        <w:rPr>
          <w:rFonts w:ascii="inherit" w:hAnsi="inherit" w:cs="inherit"/>
          <w:sz w:val="23"/>
          <w:szCs w:val="23"/>
          <w:lang w:eastAsia="ru-RU"/>
        </w:rPr>
        <w:t>.</w:t>
      </w:r>
      <w:r w:rsidRPr="00CC180F">
        <w:rPr>
          <w:rFonts w:ascii="inherit" w:hAnsi="inherit" w:cs="inherit"/>
          <w:sz w:val="23"/>
          <w:szCs w:val="23"/>
          <w:lang w:eastAsia="ru-RU"/>
        </w:rPr>
        <w:br/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Воздействие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свинца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его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соединений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организм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человека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Органические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соединения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свинца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поступают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организм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человека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через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кожу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слизистые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оболочки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пищей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водой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неорганические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–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через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дыхательные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пути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пищеварительный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тракт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разносятся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кровью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всему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организму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Хотя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атмосферным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воздухом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поступает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незначительное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количество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свинца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(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всего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1-2%),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этом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большая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его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часть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абсорбируется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организме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человека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поэтому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вдыхание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свинца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воздухом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значительно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опаснее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присутствия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свинца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пище</w:t>
      </w:r>
      <w:r w:rsidRPr="00CC180F">
        <w:rPr>
          <w:rFonts w:ascii="inherit" w:hAnsi="inherit" w:cs="inherit"/>
          <w:sz w:val="23"/>
          <w:szCs w:val="23"/>
          <w:lang w:eastAsia="ru-RU"/>
        </w:rPr>
        <w:t>.</w:t>
      </w:r>
    </w:p>
    <w:p w:rsidR="002D7992" w:rsidRPr="00CC180F" w:rsidRDefault="002D7992" w:rsidP="00E86EA9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inherit" w:hAnsi="inherit" w:cs="inherit"/>
          <w:sz w:val="23"/>
          <w:szCs w:val="23"/>
          <w:lang w:eastAsia="ru-RU"/>
        </w:rPr>
      </w:pP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остром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отравлении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через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желудок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симптомы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проявляются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вскоре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после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попадания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организм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больших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количеств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свинца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быстро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принимают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тяжелый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характер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этом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возникает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сладкий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металлический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привкус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рту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которым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быстро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следуют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ощущение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жажды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схваткообразная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жгучая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боль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животе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рвотный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рефлекс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сопровождающиеся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диареей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иногда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–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запором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общая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слабость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боли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конечностях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пояснице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Затем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появляются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параличи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потеря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сознания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замедление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пульса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коматозное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состояние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Если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вовремя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оказана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медицинская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помощь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смерть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наступает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обычно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первые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двое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суток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общего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токсического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шока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своевременном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оказании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медицинской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помощи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следует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выздоровление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хотя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приступы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острой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боли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кишечнике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другие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признаки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отравления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возможны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еще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течение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некоторого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времени</w:t>
      </w:r>
      <w:r w:rsidRPr="00CC180F">
        <w:rPr>
          <w:rFonts w:ascii="inherit" w:hAnsi="inherit" w:cs="inherit"/>
          <w:sz w:val="23"/>
          <w:szCs w:val="23"/>
          <w:lang w:eastAsia="ru-RU"/>
        </w:rPr>
        <w:t>.</w:t>
      </w:r>
    </w:p>
    <w:p w:rsidR="002D7992" w:rsidRPr="00CC180F" w:rsidRDefault="002D7992" w:rsidP="00E86EA9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inherit" w:hAnsi="inherit" w:cs="inherit"/>
          <w:sz w:val="23"/>
          <w:szCs w:val="23"/>
          <w:lang w:eastAsia="ru-RU"/>
        </w:rPr>
      </w:pP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Хроническое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отравление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развивается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поступлении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организм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свинца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течение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длительного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времени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маленькими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дозами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обычно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недостаточными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для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острого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отравления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способными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временем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оказывать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заметное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воздействие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организм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Хроническому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отравлению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предшествует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бессимптомный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период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течение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которого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концентрация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свинца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организме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постепенно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нарастает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Так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как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свинец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имеет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свойство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накапливаться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тканях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организма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симптомы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отравления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появляются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достижении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концентрации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свинца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крови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40-60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мг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/100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мл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Наиболее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ранние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симптомы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отравления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взрослых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носят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неспецифический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характер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сами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себе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указывают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превышение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допустимой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концентрации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свинца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Врачебный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осмотр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как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таковой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позволяет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выявить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характерных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признаков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отравления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: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пациенты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обычно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жалуются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головную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боль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вялость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повышенную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утомляемость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раздражительность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нарушение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ухудшение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памяти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которым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позднее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добавляются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потеря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аппетита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бледный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цвет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лица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мышечные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боли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Если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данной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стадии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диагноз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поставлен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начато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лечение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это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ведет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нарушению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функционирования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различных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систем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организма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последствия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чего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проявляются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все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более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явно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мере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развития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анемии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усугубляется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бледность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кожных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покровов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усиливается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отдышка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Расстройство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пищеварения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рези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животе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чаще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всего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сопровождаются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запорами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хотя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время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времени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возможны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также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приступы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диареи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наблюдается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потеря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аппетита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иногда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приступы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рвоты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появляются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землисто</w:t>
      </w:r>
      <w:r w:rsidRPr="00CC180F">
        <w:rPr>
          <w:rFonts w:ascii="inherit" w:hAnsi="inherit" w:cs="inherit"/>
          <w:sz w:val="23"/>
          <w:szCs w:val="23"/>
          <w:lang w:eastAsia="ru-RU"/>
        </w:rPr>
        <w:t>-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серая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окраска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кожи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краях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десен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–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синеватая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дальнейшем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черная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кайма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;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изменения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периферической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>/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или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центральной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нервной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системы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Хроническая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энцефалопатия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всегда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легко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распознается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силу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что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ее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проявления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имеют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форму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депрессивных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или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маниакально</w:t>
      </w:r>
      <w:r w:rsidRPr="00CC180F">
        <w:rPr>
          <w:rFonts w:ascii="inherit" w:hAnsi="inherit" w:cs="inherit"/>
          <w:sz w:val="23"/>
          <w:szCs w:val="23"/>
          <w:lang w:eastAsia="ru-RU"/>
        </w:rPr>
        <w:t>-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депрессивных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состояний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которые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можно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принять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самостоятельное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нервно</w:t>
      </w:r>
      <w:r w:rsidRPr="00CC180F">
        <w:rPr>
          <w:rFonts w:ascii="inherit" w:hAnsi="inherit" w:cs="inherit"/>
          <w:sz w:val="23"/>
          <w:szCs w:val="23"/>
          <w:lang w:eastAsia="ru-RU"/>
        </w:rPr>
        <w:t>-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психическое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заболевание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Затем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пострадавшего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начинаются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эпилептические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припадки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параличи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отдельных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мышц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анемия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токсический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миокардит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(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воспаление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сердца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).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Человек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медленно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мучениях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умирает</w:t>
      </w:r>
      <w:r w:rsidRPr="00CC180F">
        <w:rPr>
          <w:rFonts w:ascii="inherit" w:hAnsi="inherit" w:cs="inherit"/>
          <w:sz w:val="23"/>
          <w:szCs w:val="23"/>
          <w:lang w:eastAsia="ru-RU"/>
        </w:rPr>
        <w:t>.</w:t>
      </w:r>
    </w:p>
    <w:p w:rsidR="002D7992" w:rsidRPr="00CC180F" w:rsidRDefault="002D7992" w:rsidP="00E86EA9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inherit" w:hAnsi="inherit" w:cs="inherit"/>
          <w:sz w:val="23"/>
          <w:szCs w:val="23"/>
          <w:lang w:eastAsia="ru-RU"/>
        </w:rPr>
      </w:pP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Воздействие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серной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кислоты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организм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человека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вдыхании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паров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серной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кислоты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возникает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раздражение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ожог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глаз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слизистых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оболочек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носоглотки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гортани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носовые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кровотечения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боль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горле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охриплость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голоса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из</w:t>
      </w:r>
      <w:r w:rsidRPr="00CC180F">
        <w:rPr>
          <w:rFonts w:ascii="inherit" w:hAnsi="inherit" w:cs="inherit"/>
          <w:sz w:val="23"/>
          <w:szCs w:val="23"/>
          <w:lang w:eastAsia="ru-RU"/>
        </w:rPr>
        <w:t>-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спазма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голосовой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щели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развивается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отек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голосовых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связок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гортани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легких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вызывающий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резкое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затруднение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дыхания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Особенно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опасны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отеки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гортани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легких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Лицо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отравившегося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человека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становится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синюшным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зрачки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расширяются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Отмечается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падение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ослабление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сердечной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деятельности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Смерть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наступает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первые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1-2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часа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иногда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быстрее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затянувшихся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отравлениях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развиваются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кровавый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понос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судороги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икота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прекращение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отделения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мочи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глубокое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обморочное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состояние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смерть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Попадание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серной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кислоты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глаза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грозит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потерей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зрения</w:t>
      </w:r>
      <w:r w:rsidRPr="00CC180F">
        <w:rPr>
          <w:rFonts w:ascii="inherit" w:hAnsi="inherit" w:cs="inherit"/>
          <w:sz w:val="23"/>
          <w:szCs w:val="23"/>
          <w:lang w:eastAsia="ru-RU"/>
        </w:rPr>
        <w:t>.</w:t>
      </w:r>
    </w:p>
    <w:p w:rsidR="002D7992" w:rsidRPr="00CC180F" w:rsidRDefault="002D7992" w:rsidP="00E86EA9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inherit" w:hAnsi="inherit" w:cs="inherit"/>
          <w:sz w:val="23"/>
          <w:szCs w:val="23"/>
          <w:lang w:eastAsia="ru-RU"/>
        </w:rPr>
      </w:pP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попадании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серной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кислоты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кожу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возникают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трудно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поддающиеся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лечению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химические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ожоги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которых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редко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возникают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пузыри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так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как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своем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большинстве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они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относятся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ожогам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III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IV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степени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Тяжесть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поражения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кожи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слизистых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оболочек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химическом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ожоге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зависит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концентрации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кислоты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длительности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ее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действия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ткани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площади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ожога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Чем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концентрированнее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раствор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серной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кислоты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тем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более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выражено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его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действие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Однако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длительном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воздействии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вызвать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ожог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может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слабый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раствор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серной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кислоты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Ожог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может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существенно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углубиться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20-30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мин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если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его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углублению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распространению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способствует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пропитанная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кислотой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одежда</w:t>
      </w:r>
      <w:r w:rsidRPr="00CC180F">
        <w:rPr>
          <w:rFonts w:ascii="inherit" w:hAnsi="inherit" w:cs="inherit"/>
          <w:sz w:val="23"/>
          <w:szCs w:val="23"/>
          <w:lang w:eastAsia="ru-RU"/>
        </w:rPr>
        <w:t>.</w:t>
      </w:r>
    </w:p>
    <w:p w:rsidR="002D7992" w:rsidRPr="00CC180F" w:rsidRDefault="002D7992" w:rsidP="00E86EA9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inherit" w:hAnsi="inherit" w:cs="inherit"/>
          <w:sz w:val="23"/>
          <w:szCs w:val="23"/>
          <w:lang w:eastAsia="ru-RU"/>
        </w:rPr>
      </w:pP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Воздействие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серной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кислоты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ткани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кожи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вызывает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быстрое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резкое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обезвоживание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приводит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свертыванию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коагуляции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распаду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белков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наступает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коагуляционный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некроз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тканей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образованием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плотной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корки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(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струпа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)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из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омертвевших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тканей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которая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препятствует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действию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кислот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глубжележащие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ткани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Струп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сухой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плотный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резко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выраженными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границами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цвет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струпа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вначале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бело</w:t>
      </w:r>
      <w:r w:rsidRPr="00CC180F">
        <w:rPr>
          <w:rFonts w:ascii="inherit" w:hAnsi="inherit" w:cs="inherit"/>
          <w:sz w:val="23"/>
          <w:szCs w:val="23"/>
          <w:lang w:eastAsia="ru-RU"/>
        </w:rPr>
        <w:t>-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серый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затем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приобретает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сине</w:t>
      </w:r>
      <w:r w:rsidRPr="00CC180F">
        <w:rPr>
          <w:rFonts w:ascii="inherit" w:hAnsi="inherit" w:cs="inherit"/>
          <w:sz w:val="23"/>
          <w:szCs w:val="23"/>
          <w:lang w:eastAsia="ru-RU"/>
        </w:rPr>
        <w:t>-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зелёный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оттенок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наконец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становится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чёрным</w:t>
      </w:r>
      <w:r w:rsidRPr="00CC180F">
        <w:rPr>
          <w:rFonts w:ascii="inherit" w:hAnsi="inherit" w:cs="inherit"/>
          <w:sz w:val="23"/>
          <w:szCs w:val="23"/>
          <w:lang w:eastAsia="ru-RU"/>
        </w:rPr>
        <w:t>.</w:t>
      </w:r>
    </w:p>
    <w:p w:rsidR="002D7992" w:rsidRPr="00CC180F" w:rsidRDefault="002D7992" w:rsidP="00E86EA9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inherit" w:hAnsi="inherit" w:cs="inherit"/>
          <w:sz w:val="23"/>
          <w:szCs w:val="23"/>
          <w:lang w:eastAsia="ru-RU"/>
        </w:rPr>
      </w:pP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поступлении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серной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кислоты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внутрь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поражается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пищеварительный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тракт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: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резкие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боли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полости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рта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ходу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пищевода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желудка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сильная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рвота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примесью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сначала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алой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крови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затем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бурыми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массами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(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вследствие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что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кровь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под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действием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кислоты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принимает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бурый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цвет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).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Одновременно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рвотой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поднимается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сильный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кашель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из</w:t>
      </w:r>
      <w:r w:rsidRPr="00CC180F">
        <w:rPr>
          <w:rFonts w:ascii="inherit" w:hAnsi="inherit" w:cs="inherit"/>
          <w:sz w:val="23"/>
          <w:szCs w:val="23"/>
          <w:lang w:eastAsia="ru-RU"/>
        </w:rPr>
        <w:t>-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вдыхания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паров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или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попадания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капель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кислоты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дыхательные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пути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Повторная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рвота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примесью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крови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пищеводно</w:t>
      </w:r>
      <w:r w:rsidRPr="00CC180F">
        <w:rPr>
          <w:rFonts w:ascii="inherit" w:hAnsi="inherit" w:cs="inherit"/>
          <w:sz w:val="23"/>
          <w:szCs w:val="23"/>
          <w:lang w:eastAsia="ru-RU"/>
        </w:rPr>
        <w:t>-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желудочные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кровотечения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Значительная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саливация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(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обильное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слюнотечение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),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приводящая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механической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асфиксии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(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удушью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)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связи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болезненностью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акта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откашливания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отеком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гортани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Смерть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может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наступить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первые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часы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явлениях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ожогового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шока</w:t>
      </w:r>
      <w:r w:rsidRPr="00CC180F">
        <w:rPr>
          <w:rFonts w:ascii="inherit" w:hAnsi="inherit" w:cs="inherit"/>
          <w:sz w:val="23"/>
          <w:szCs w:val="23"/>
          <w:lang w:eastAsia="ru-RU"/>
        </w:rPr>
        <w:t>.</w:t>
      </w:r>
    </w:p>
    <w:p w:rsidR="002D7992" w:rsidRPr="00CC180F" w:rsidRDefault="002D7992" w:rsidP="00E86EA9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inherit" w:hAnsi="inherit" w:cs="inherit"/>
          <w:sz w:val="23"/>
          <w:szCs w:val="23"/>
          <w:lang w:eastAsia="ru-RU"/>
        </w:rPr>
      </w:pP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концу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первых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суток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тяжелых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случаях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появляется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желтушность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кожных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покровов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моча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приобретает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окраску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розовой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темно</w:t>
      </w:r>
      <w:r w:rsidRPr="00CC180F">
        <w:rPr>
          <w:rFonts w:ascii="inherit" w:hAnsi="inherit" w:cs="inherit"/>
          <w:sz w:val="23"/>
          <w:szCs w:val="23"/>
          <w:lang w:eastAsia="ru-RU"/>
        </w:rPr>
        <w:t>-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коричневой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печень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увеличена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болезненна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пальпации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явления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реактивного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перитонита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2-3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сутки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нарастают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боли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животе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возможно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прободение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желудка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Частыми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осложнениями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являются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гнойный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трахеобронхит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пневмонии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ожоговая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астения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кахексия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рубцовые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сужения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пищевода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желудка</w:t>
      </w:r>
      <w:r w:rsidRPr="00CC180F">
        <w:rPr>
          <w:rFonts w:ascii="inherit" w:hAnsi="inherit" w:cs="inherit"/>
          <w:sz w:val="23"/>
          <w:szCs w:val="23"/>
          <w:lang w:eastAsia="ru-RU"/>
        </w:rPr>
        <w:t>.</w:t>
      </w:r>
    </w:p>
    <w:p w:rsidR="002D7992" w:rsidRPr="00CC180F" w:rsidRDefault="002D7992" w:rsidP="00E86EA9">
      <w:pPr>
        <w:shd w:val="clear" w:color="auto" w:fill="FFFFFF"/>
        <w:spacing w:after="0" w:line="240" w:lineRule="auto"/>
        <w:ind w:left="57" w:right="57"/>
        <w:textAlignment w:val="baseline"/>
        <w:rPr>
          <w:rFonts w:ascii="inherit" w:hAnsi="inherit" w:cs="inherit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4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ОБРАЗОВАНИЕ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СБОР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ОТХОДА</w:t>
      </w:r>
      <w:r w:rsidRPr="00CC180F">
        <w:rPr>
          <w:rFonts w:ascii="inherit" w:hAnsi="inherit" w:cs="inherit"/>
          <w:sz w:val="23"/>
          <w:szCs w:val="23"/>
          <w:lang w:eastAsia="ru-RU"/>
        </w:rPr>
        <w:br/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работе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отходами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2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класса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опасности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допускаются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лица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моложе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18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лет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прошедшие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обучение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имеющие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свидетельство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допуске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работам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обращению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опасными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отходами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прошедшие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медицинское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освидетельствование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вводный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инструктаж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охране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труда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инструктаж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рабочем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месте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овладевшие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практическими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навыками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безопасного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выполнения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работ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прошедшие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проверку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знаний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охране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труда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объеме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настоящей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инструкции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Персонал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выполняющий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работы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отработанными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аккумуляторными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батареями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слитым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электролитом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должен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иметь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полное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представление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действии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электролита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(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серной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кислоты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),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также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свинца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его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соединений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организм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человека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окружающую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среду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Настоящая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инструкция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должна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выдаваться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всем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лицам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занятым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работами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обращению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отходами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2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класса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опасности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«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свинцовые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неповрежденные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слитым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электролитом»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под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расписку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Обученные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проинструктированные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работники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несут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полную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ответственность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нарушение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требований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настоящей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инструкции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согласно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действующему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законодательству</w:t>
      </w:r>
      <w:r w:rsidRPr="00CC180F">
        <w:rPr>
          <w:rFonts w:ascii="inherit" w:hAnsi="inherit" w:cs="inherit"/>
          <w:sz w:val="23"/>
          <w:szCs w:val="23"/>
          <w:lang w:eastAsia="ru-RU"/>
        </w:rPr>
        <w:t>.</w:t>
      </w:r>
    </w:p>
    <w:p w:rsidR="002D7992" w:rsidRPr="00CC180F" w:rsidRDefault="002D7992" w:rsidP="00E86EA9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inherit" w:hAnsi="inherit" w:cs="inherit"/>
          <w:sz w:val="23"/>
          <w:szCs w:val="23"/>
          <w:lang w:eastAsia="ru-RU"/>
        </w:rPr>
      </w:pP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Источниками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образования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отхода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«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свинцовые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неповрежденные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слитым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электролитом»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являются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транспортные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средства</w:t>
      </w:r>
      <w:r w:rsidRPr="00CC180F">
        <w:rPr>
          <w:rFonts w:ascii="inherit" w:hAnsi="inherit" w:cs="inherit"/>
          <w:sz w:val="23"/>
          <w:szCs w:val="23"/>
          <w:lang w:eastAsia="ru-RU"/>
        </w:rPr>
        <w:t>.</w:t>
      </w:r>
    </w:p>
    <w:p w:rsidR="002D7992" w:rsidRPr="00CC180F" w:rsidRDefault="002D7992" w:rsidP="00E86EA9">
      <w:pPr>
        <w:shd w:val="clear" w:color="auto" w:fill="FFFFFF"/>
        <w:spacing w:after="0" w:line="240" w:lineRule="auto"/>
        <w:ind w:left="57" w:right="57"/>
        <w:textAlignment w:val="baseline"/>
        <w:rPr>
          <w:rFonts w:ascii="inherit" w:hAnsi="inherit" w:cs="inherit"/>
          <w:sz w:val="23"/>
          <w:szCs w:val="23"/>
          <w:lang w:eastAsia="ru-RU"/>
        </w:rPr>
      </w:pP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процессе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технического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обслуживания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транспортных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средств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производится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замена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выработавших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ресурс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батарей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результате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чего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образуется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отход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2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класса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опасности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«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свинцовые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неповрежденные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слитым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электролитом»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Обязательным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условием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замене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временном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хранении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батарей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слитым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электролитом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является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сохранение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целостности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герметичности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целях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предотвращения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случайного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механического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разрушения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батарей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>/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или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</w:t>
      </w:r>
      <w:r w:rsidRPr="00CC180F">
        <w:rPr>
          <w:rFonts w:ascii="inherit" w:hAnsi="inherit" w:cs="inherit"/>
          <w:sz w:val="23"/>
          <w:szCs w:val="23"/>
          <w:lang w:eastAsia="ru-RU"/>
        </w:rPr>
        <w:t>ó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лива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серной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кислоты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обращаться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ними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следует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осторожно</w:t>
      </w:r>
      <w:r w:rsidRPr="00CC180F">
        <w:rPr>
          <w:rFonts w:ascii="inherit" w:hAnsi="inherit" w:cs="inherit"/>
          <w:sz w:val="23"/>
          <w:szCs w:val="23"/>
          <w:lang w:eastAsia="ru-RU"/>
        </w:rPr>
        <w:t>.</w:t>
      </w:r>
    </w:p>
    <w:p w:rsidR="002D7992" w:rsidRPr="00CC180F" w:rsidRDefault="002D7992" w:rsidP="00E86EA9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inherit" w:hAnsi="inherit" w:cs="inherit"/>
          <w:sz w:val="23"/>
          <w:szCs w:val="23"/>
          <w:lang w:eastAsia="ru-RU"/>
        </w:rPr>
      </w:pP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Запрещаются</w:t>
      </w:r>
      <w:r w:rsidRPr="00CC180F">
        <w:rPr>
          <w:rFonts w:ascii="inherit" w:hAnsi="inherit" w:cs="inherit"/>
          <w:sz w:val="23"/>
          <w:szCs w:val="23"/>
          <w:lang w:eastAsia="ru-RU"/>
        </w:rPr>
        <w:t>:</w:t>
      </w:r>
    </w:p>
    <w:p w:rsidR="002D7992" w:rsidRPr="00CC180F" w:rsidRDefault="002D7992" w:rsidP="00E86EA9">
      <w:pPr>
        <w:shd w:val="clear" w:color="auto" w:fill="FFFFFF"/>
        <w:spacing w:after="0" w:line="240" w:lineRule="auto"/>
        <w:ind w:left="57" w:right="57"/>
        <w:textAlignment w:val="baseline"/>
        <w:rPr>
          <w:rFonts w:ascii="inherit" w:hAnsi="inherit" w:cs="inherit"/>
          <w:sz w:val="23"/>
          <w:szCs w:val="23"/>
          <w:lang w:eastAsia="ru-RU"/>
        </w:rPr>
      </w:pP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любые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действия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(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бросать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ударять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разбирать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переворачивать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бок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или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вверх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дном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</w:t>
      </w:r>
      <w:r w:rsidRPr="00CC180F">
        <w:rPr>
          <w:rFonts w:ascii="inherit" w:hAnsi="inherit" w:cs="inherit"/>
          <w:sz w:val="23"/>
          <w:szCs w:val="23"/>
          <w:lang w:eastAsia="ru-RU"/>
        </w:rPr>
        <w:t>.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.),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могущие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привести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механическому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повреждению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или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разрушению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целостности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батарей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</w:t>
      </w:r>
      <w:r w:rsidRPr="00CC180F">
        <w:rPr>
          <w:rFonts w:ascii="inherit" w:hAnsi="inherit" w:cs="inherit"/>
          <w:sz w:val="23"/>
          <w:szCs w:val="23"/>
          <w:lang w:eastAsia="ru-RU"/>
        </w:rPr>
        <w:t>ó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ливу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или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разбрызгиванию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электролита</w:t>
      </w:r>
      <w:r w:rsidRPr="00CC180F">
        <w:rPr>
          <w:rFonts w:ascii="inherit" w:hAnsi="inherit" w:cs="inherit"/>
          <w:sz w:val="23"/>
          <w:szCs w:val="23"/>
          <w:lang w:eastAsia="ru-RU"/>
        </w:rPr>
        <w:t>;</w:t>
      </w:r>
      <w:r w:rsidRPr="00CC180F">
        <w:rPr>
          <w:rFonts w:ascii="inherit" w:hAnsi="inherit" w:cs="inherit"/>
          <w:sz w:val="23"/>
          <w:szCs w:val="23"/>
          <w:lang w:eastAsia="ru-RU"/>
        </w:rPr>
        <w:br/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уничтожение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выброс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контейнер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твердыми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бытовыми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отходами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или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передача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свинцовых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неповрежденных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слитым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электролитом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подлежащих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утилизации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физическим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или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юридическим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лицам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имеющим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лицензии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деятельность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сбору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использованию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обезвреживанию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транспортировке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размещению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опасных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отходов</w:t>
      </w:r>
      <w:r w:rsidRPr="00CC180F">
        <w:rPr>
          <w:rFonts w:ascii="inherit" w:hAnsi="inherit" w:cs="inherit"/>
          <w:sz w:val="23"/>
          <w:szCs w:val="23"/>
          <w:lang w:eastAsia="ru-RU"/>
        </w:rPr>
        <w:t>;</w:t>
      </w:r>
      <w:r w:rsidRPr="00CC180F">
        <w:rPr>
          <w:rFonts w:ascii="inherit" w:hAnsi="inherit" w:cs="inherit"/>
          <w:sz w:val="23"/>
          <w:szCs w:val="23"/>
          <w:lang w:eastAsia="ru-RU"/>
        </w:rPr>
        <w:br/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размещение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свинцовых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неповрежденных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слитым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электролитом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полигонах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свалках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твердых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бытовых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отходов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захоронение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территории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населенного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пункта</w:t>
      </w:r>
      <w:r w:rsidRPr="00CC180F">
        <w:rPr>
          <w:rFonts w:ascii="inherit" w:hAnsi="inherit" w:cs="inherit"/>
          <w:sz w:val="23"/>
          <w:szCs w:val="23"/>
          <w:lang w:eastAsia="ru-RU"/>
        </w:rPr>
        <w:t>.</w:t>
      </w:r>
    </w:p>
    <w:p w:rsidR="002D7992" w:rsidRPr="00CC180F" w:rsidRDefault="002D7992" w:rsidP="00E86EA9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inherit" w:hAnsi="inherit" w:cs="inherit"/>
          <w:sz w:val="23"/>
          <w:szCs w:val="23"/>
          <w:lang w:eastAsia="ru-RU"/>
        </w:rPr>
      </w:pP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замене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батареи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новую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немедленно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после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удаления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из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транспортного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средства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каждая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отработанная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аккумуляторная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батарея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должна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быть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упакована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отдельный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мешок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из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прочной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полимерной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пленки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(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защищена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случайных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механических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повреждений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</w:t>
      </w:r>
      <w:r w:rsidRPr="00CC180F">
        <w:rPr>
          <w:rFonts w:ascii="inherit" w:hAnsi="inherit" w:cs="inherit"/>
          <w:sz w:val="23"/>
          <w:szCs w:val="23"/>
          <w:lang w:eastAsia="ru-RU"/>
        </w:rPr>
        <w:t>ó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лива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электролита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внутренней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упаковкой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).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Упакованные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герметичные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мешки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из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прочной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полимерной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пленки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батареи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передаются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сдаются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специализированное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предприятие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сбору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транспортировке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отходов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2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класса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</w:p>
    <w:p w:rsidR="002D7992" w:rsidRPr="00CC180F" w:rsidRDefault="002D7992" w:rsidP="00E86EA9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inherit" w:hAnsi="inherit" w:cs="inherit"/>
          <w:sz w:val="23"/>
          <w:szCs w:val="23"/>
          <w:lang w:eastAsia="ru-RU"/>
        </w:rPr>
      </w:pP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Механическое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разрушение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батареи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>/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или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пролив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электролита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результате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неосторожного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обращения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является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чрезвычайной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ситуацией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которой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принимаются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экстренные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меры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соответствии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разделом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ru-RU"/>
        </w:rPr>
        <w:t>9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настоящей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инструкции</w:t>
      </w:r>
      <w:r w:rsidRPr="00CC180F">
        <w:rPr>
          <w:rFonts w:ascii="inherit" w:hAnsi="inherit" w:cs="inherit"/>
          <w:sz w:val="23"/>
          <w:szCs w:val="23"/>
          <w:lang w:eastAsia="ru-RU"/>
        </w:rPr>
        <w:t>.</w:t>
      </w:r>
    </w:p>
    <w:p w:rsidR="002D7992" w:rsidRPr="00CC180F" w:rsidRDefault="002D7992" w:rsidP="00E86EA9">
      <w:pPr>
        <w:shd w:val="clear" w:color="auto" w:fill="FFFFFF"/>
        <w:spacing w:after="0" w:line="240" w:lineRule="auto"/>
        <w:ind w:left="57" w:right="57"/>
        <w:textAlignment w:val="baseline"/>
        <w:rPr>
          <w:rFonts w:ascii="inherit" w:hAnsi="inherit" w:cs="inherit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5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УСЛОВИЯ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ВРЕМЕННОГО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ХРАНЕНИЯ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НАКОПЛЕНИЯ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ОТХОДА</w:t>
      </w:r>
      <w:r w:rsidRPr="00CC180F">
        <w:rPr>
          <w:rFonts w:ascii="inherit" w:hAnsi="inherit" w:cs="inherit"/>
          <w:sz w:val="23"/>
          <w:szCs w:val="23"/>
          <w:lang w:eastAsia="ru-RU"/>
        </w:rPr>
        <w:br/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Временное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хранение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накопление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отхода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2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класса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опасности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«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свинцовые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неповрежденные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слитым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электролитом»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разрешается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более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6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месяцев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хорошо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проветриваемом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имеющем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замок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помещении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расположенном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отдельно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производственных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или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бытовых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помещений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(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гараж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металлический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шкаф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или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ящик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соответствии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количеством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образующихся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течение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6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месяцев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).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Можно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выделить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место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холодном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складе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постоянном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отсутствии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людей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Пол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стены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потолок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склада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должны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быть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выполнены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из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твердого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гладкого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водонепроницаемого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материала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(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металл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бетон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керамическая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плитка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</w:t>
      </w:r>
      <w:r w:rsidRPr="00CC180F">
        <w:rPr>
          <w:rFonts w:ascii="inherit" w:hAnsi="inherit" w:cs="inherit"/>
          <w:sz w:val="23"/>
          <w:szCs w:val="23"/>
          <w:lang w:eastAsia="ru-RU"/>
        </w:rPr>
        <w:t>.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.),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окрашены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краской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Доступ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посторонних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лиц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исключить</w:t>
      </w:r>
      <w:r w:rsidRPr="00CC180F">
        <w:rPr>
          <w:rFonts w:ascii="inherit" w:hAnsi="inherit" w:cs="inherit"/>
          <w:sz w:val="23"/>
          <w:szCs w:val="23"/>
          <w:lang w:eastAsia="ru-RU"/>
        </w:rPr>
        <w:t>.</w:t>
      </w:r>
    </w:p>
    <w:p w:rsidR="002D7992" w:rsidRPr="00CC180F" w:rsidRDefault="002D7992" w:rsidP="00E86EA9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inherit" w:hAnsi="inherit" w:cs="inherit"/>
          <w:sz w:val="23"/>
          <w:szCs w:val="23"/>
          <w:lang w:eastAsia="ru-RU"/>
        </w:rPr>
      </w:pP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свинцовые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неповрежденные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слитым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электролитом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хранят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закрытых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замок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металлических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шкафах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(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контейнерах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ящиках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),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стеллажах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упакованными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герметичные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мешки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из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прочной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полимерной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пленки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хранении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батареи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устанавливают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крышками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вверх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этом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пробки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аккумуляторах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должны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находиться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своем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месте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быть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плотно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завинчены</w:t>
      </w:r>
      <w:r w:rsidRPr="00CC180F">
        <w:rPr>
          <w:rFonts w:ascii="inherit" w:hAnsi="inherit" w:cs="inherit"/>
          <w:sz w:val="23"/>
          <w:szCs w:val="23"/>
          <w:lang w:eastAsia="ru-RU"/>
        </w:rPr>
        <w:t>.</w:t>
      </w:r>
    </w:p>
    <w:p w:rsidR="002D7992" w:rsidRPr="00CC180F" w:rsidRDefault="002D7992" w:rsidP="00E86EA9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inherit" w:hAnsi="inherit" w:cs="inherit"/>
          <w:sz w:val="23"/>
          <w:szCs w:val="23"/>
          <w:lang w:eastAsia="ru-RU"/>
        </w:rPr>
      </w:pP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Упаковка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батарей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слитым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электролитом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функциональному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назначению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подразделяется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внутреннюю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упаковку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транспортную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тару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средства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амортизации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крепления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батарей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транспортной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таре</w:t>
      </w:r>
      <w:r w:rsidRPr="00CC180F">
        <w:rPr>
          <w:rFonts w:ascii="inherit" w:hAnsi="inherit" w:cs="inherit"/>
          <w:sz w:val="23"/>
          <w:szCs w:val="23"/>
          <w:lang w:eastAsia="ru-RU"/>
        </w:rPr>
        <w:t>.</w:t>
      </w:r>
    </w:p>
    <w:p w:rsidR="002D7992" w:rsidRPr="00CC180F" w:rsidRDefault="002D7992" w:rsidP="00E86EA9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inherit" w:hAnsi="inherit" w:cs="inherit"/>
          <w:sz w:val="23"/>
          <w:szCs w:val="23"/>
          <w:lang w:eastAsia="ru-RU"/>
        </w:rPr>
      </w:pP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Внутренняя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упаковка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(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мешки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из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прочной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полимерной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пленки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)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предназначается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для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защиты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случайного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пролива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или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разбрызгивания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электролита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содержащегося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батарее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Защита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батарей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внутренней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упаковкой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осуществляется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стадии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образования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сбора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отхода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немедленно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после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удаления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из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транспортного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средства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Максимальный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вес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полимерных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мешков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заполнении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должен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превышать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50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кг</w:t>
      </w:r>
      <w:r w:rsidRPr="00CC180F">
        <w:rPr>
          <w:rFonts w:ascii="inherit" w:hAnsi="inherit" w:cs="inherit"/>
          <w:sz w:val="23"/>
          <w:szCs w:val="23"/>
          <w:lang w:eastAsia="ru-RU"/>
        </w:rPr>
        <w:t>.</w:t>
      </w:r>
    </w:p>
    <w:p w:rsidR="002D7992" w:rsidRPr="00CC180F" w:rsidRDefault="002D7992" w:rsidP="00E86EA9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inherit" w:hAnsi="inherit" w:cs="inherit"/>
          <w:sz w:val="23"/>
          <w:szCs w:val="23"/>
          <w:lang w:eastAsia="ru-RU"/>
        </w:rPr>
      </w:pP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Транспортная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тара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(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металлические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полимерные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фанерные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картонные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деревянные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контейнеры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коробки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ящики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)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предназначена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для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защиты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батарей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внешних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воздействий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механических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повреждений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также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для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обеспечения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удобства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погрузочно</w:t>
      </w:r>
      <w:r w:rsidRPr="00CC180F">
        <w:rPr>
          <w:rFonts w:ascii="inherit" w:hAnsi="inherit" w:cs="inherit"/>
          <w:sz w:val="23"/>
          <w:szCs w:val="23"/>
          <w:lang w:eastAsia="ru-RU"/>
        </w:rPr>
        <w:t>-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разгрузочных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работ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транспортирования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хранения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Допускается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применение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сухих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неповрежденных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картонных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коробок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из</w:t>
      </w:r>
      <w:r w:rsidRPr="00CC180F">
        <w:rPr>
          <w:rFonts w:ascii="inherit" w:hAnsi="inherit" w:cs="inherit"/>
          <w:sz w:val="23"/>
          <w:szCs w:val="23"/>
          <w:lang w:eastAsia="ru-RU"/>
        </w:rPr>
        <w:t>-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под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новых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Максимальный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вес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транспортной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тары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заполнении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должен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превышать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400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кг</w:t>
      </w:r>
      <w:r w:rsidRPr="00CC180F">
        <w:rPr>
          <w:rFonts w:ascii="inherit" w:hAnsi="inherit" w:cs="inherit"/>
          <w:sz w:val="23"/>
          <w:szCs w:val="23"/>
          <w:lang w:eastAsia="ru-RU"/>
        </w:rPr>
        <w:t>.</w:t>
      </w:r>
    </w:p>
    <w:p w:rsidR="002D7992" w:rsidRPr="00CC180F" w:rsidRDefault="002D7992" w:rsidP="00E86EA9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inherit" w:hAnsi="inherit" w:cs="inherit"/>
          <w:sz w:val="23"/>
          <w:szCs w:val="23"/>
          <w:lang w:eastAsia="ru-RU"/>
        </w:rPr>
      </w:pP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целях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обеспечения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необходимой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прочности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герметичности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упаковки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картонные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коробки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должны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быть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оклеены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клеевой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лентой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шириной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менее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50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всем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швам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включая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вертикальные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Концы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клеевой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ленты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должны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заходить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прилегающие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заклеиваемому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шву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стенки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картонной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коробки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менее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чем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50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мм</w:t>
      </w:r>
      <w:r w:rsidRPr="00CC180F">
        <w:rPr>
          <w:rFonts w:ascii="inherit" w:hAnsi="inherit" w:cs="inherit"/>
          <w:sz w:val="23"/>
          <w:szCs w:val="23"/>
          <w:lang w:eastAsia="ru-RU"/>
        </w:rPr>
        <w:t>.</w:t>
      </w:r>
    </w:p>
    <w:p w:rsidR="002D7992" w:rsidRPr="00CC180F" w:rsidRDefault="002D7992" w:rsidP="00E86EA9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inherit" w:hAnsi="inherit" w:cs="inherit"/>
          <w:sz w:val="23"/>
          <w:szCs w:val="23"/>
          <w:lang w:eastAsia="ru-RU"/>
        </w:rPr>
      </w:pP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мере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хранения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накопления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отхода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установленной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нормы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(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более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6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месяцев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),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батареи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передаются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обезвреживание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специализированное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предприятие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соответствии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заключенным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договором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случае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недостаточности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батарей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для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наполнения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последнего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контейнера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(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коробки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ящика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),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все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пустоты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плотно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заполняются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вышеперечисленными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амортизирующими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средствами</w:t>
      </w:r>
      <w:r w:rsidRPr="00CC180F">
        <w:rPr>
          <w:rFonts w:ascii="inherit" w:hAnsi="inherit" w:cs="inherit"/>
          <w:sz w:val="23"/>
          <w:szCs w:val="23"/>
          <w:lang w:eastAsia="ru-RU"/>
        </w:rPr>
        <w:t>.</w:t>
      </w:r>
    </w:p>
    <w:p w:rsidR="002D7992" w:rsidRPr="00CC180F" w:rsidRDefault="002D7992" w:rsidP="00E86EA9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inherit" w:hAnsi="inherit" w:cs="inherit"/>
          <w:sz w:val="23"/>
          <w:szCs w:val="23"/>
          <w:lang w:eastAsia="ru-RU"/>
        </w:rPr>
      </w:pP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Запрещается</w:t>
      </w:r>
      <w:r w:rsidRPr="00CC180F">
        <w:rPr>
          <w:rFonts w:ascii="inherit" w:hAnsi="inherit" w:cs="inherit"/>
          <w:sz w:val="23"/>
          <w:szCs w:val="23"/>
          <w:lang w:eastAsia="ru-RU"/>
        </w:rPr>
        <w:t>:</w:t>
      </w:r>
    </w:p>
    <w:p w:rsidR="002D7992" w:rsidRPr="00CC180F" w:rsidRDefault="002D7992" w:rsidP="00E86EA9">
      <w:pPr>
        <w:shd w:val="clear" w:color="auto" w:fill="FFFFFF"/>
        <w:spacing w:after="0" w:line="240" w:lineRule="auto"/>
        <w:ind w:left="57" w:right="57"/>
        <w:textAlignment w:val="baseline"/>
        <w:rPr>
          <w:rFonts w:ascii="inherit" w:hAnsi="inherit" w:cs="inherit"/>
          <w:sz w:val="23"/>
          <w:szCs w:val="23"/>
          <w:lang w:eastAsia="ru-RU"/>
        </w:rPr>
      </w:pP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временное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хранение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накопление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свинцовых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неповрежденных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слитым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электролитом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любых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производственных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или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бытовых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помещениях</w:t>
      </w:r>
      <w:r w:rsidRPr="00CC180F">
        <w:rPr>
          <w:rFonts w:ascii="inherit" w:hAnsi="inherit" w:cs="inherit"/>
          <w:sz w:val="23"/>
          <w:szCs w:val="23"/>
          <w:lang w:eastAsia="ru-RU"/>
        </w:rPr>
        <w:t>;</w:t>
      </w:r>
      <w:r w:rsidRPr="00CC180F">
        <w:rPr>
          <w:rFonts w:ascii="inherit" w:hAnsi="inherit" w:cs="inherit"/>
          <w:sz w:val="23"/>
          <w:szCs w:val="23"/>
          <w:lang w:eastAsia="ru-RU"/>
        </w:rPr>
        <w:br/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хранение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прием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пищи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курение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местах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временного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хранения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накопления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свинцовых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неповрежденных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слитым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электролитом</w:t>
      </w:r>
      <w:r w:rsidRPr="00CC180F">
        <w:rPr>
          <w:rFonts w:ascii="inherit" w:hAnsi="inherit" w:cs="inherit"/>
          <w:sz w:val="23"/>
          <w:szCs w:val="23"/>
          <w:lang w:eastAsia="ru-RU"/>
        </w:rPr>
        <w:t>;</w:t>
      </w:r>
      <w:r w:rsidRPr="00CC180F">
        <w:rPr>
          <w:rFonts w:ascii="inherit" w:hAnsi="inherit" w:cs="inherit"/>
          <w:sz w:val="23"/>
          <w:szCs w:val="23"/>
          <w:lang w:eastAsia="ru-RU"/>
        </w:rPr>
        <w:br/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накопление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свинцовых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неповрежденных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слитым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электролитом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местах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временного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хранения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сверх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установленного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норматива</w:t>
      </w:r>
      <w:r w:rsidRPr="00CC180F">
        <w:rPr>
          <w:rFonts w:ascii="inherit" w:hAnsi="inherit" w:cs="inherit"/>
          <w:sz w:val="23"/>
          <w:szCs w:val="23"/>
          <w:lang w:eastAsia="ru-RU"/>
        </w:rPr>
        <w:t>;</w:t>
      </w:r>
      <w:r w:rsidRPr="00CC180F">
        <w:rPr>
          <w:rFonts w:ascii="inherit" w:hAnsi="inherit" w:cs="inherit"/>
          <w:sz w:val="23"/>
          <w:szCs w:val="23"/>
          <w:lang w:eastAsia="ru-RU"/>
        </w:rPr>
        <w:br/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хранение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свинцовых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неповрежденных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слитым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электролитом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более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6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месяцев</w:t>
      </w:r>
      <w:r>
        <w:rPr>
          <w:rFonts w:ascii="inherit" w:hAnsi="inherit" w:cs="inherit"/>
          <w:sz w:val="23"/>
          <w:szCs w:val="23"/>
          <w:lang w:eastAsia="ru-RU"/>
        </w:rPr>
        <w:t>.</w:t>
      </w:r>
      <w:r>
        <w:rPr>
          <w:rFonts w:ascii="inherit" w:hAnsi="inherit" w:cs="inherit"/>
          <w:sz w:val="23"/>
          <w:szCs w:val="23"/>
          <w:lang w:eastAsia="ru-RU"/>
        </w:rPr>
        <w:br/>
      </w:r>
      <w:r>
        <w:rPr>
          <w:rFonts w:ascii="Times New Roman" w:hAnsi="Times New Roman" w:cs="Times New Roman"/>
          <w:sz w:val="23"/>
          <w:szCs w:val="23"/>
          <w:lang w:eastAsia="ru-RU"/>
        </w:rPr>
        <w:t>6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УЧЕТ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ОБРАЗОВАНИЯ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ДВИЖЕНИЯ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ОТХОДА</w:t>
      </w:r>
      <w:r w:rsidRPr="00CC180F">
        <w:rPr>
          <w:rFonts w:ascii="inherit" w:hAnsi="inherit" w:cs="inherit"/>
          <w:sz w:val="23"/>
          <w:szCs w:val="23"/>
          <w:lang w:eastAsia="ru-RU"/>
        </w:rPr>
        <w:br/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Учёт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образования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движения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отхода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2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класса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опасности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«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свинцовые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неповрежденные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слитым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электролитом»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ведётся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журнале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где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обязательном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порядке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отмечается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образование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отхода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передача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его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утилизацию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специализированное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предприятие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Страницы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журнала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должны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быть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пронумерованы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прошнурованы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Форма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журнала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приведена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обязательном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приложении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1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настоящей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инструкции</w:t>
      </w:r>
      <w:r w:rsidRPr="00CC180F">
        <w:rPr>
          <w:rFonts w:ascii="inherit" w:hAnsi="inherit" w:cs="inherit"/>
          <w:sz w:val="23"/>
          <w:szCs w:val="23"/>
          <w:lang w:eastAsia="ru-RU"/>
        </w:rPr>
        <w:t>.</w:t>
      </w:r>
    </w:p>
    <w:p w:rsidR="002D7992" w:rsidRPr="00CC180F" w:rsidRDefault="002D7992" w:rsidP="00E86EA9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inherit" w:hAnsi="inherit" w:cs="inherit"/>
          <w:sz w:val="23"/>
          <w:szCs w:val="23"/>
          <w:lang w:eastAsia="ru-RU"/>
        </w:rPr>
      </w:pP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Журнал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учёта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заполняется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ответственным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лицом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назначенным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приказом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(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распоряжением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)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руководителя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предприятия</w:t>
      </w:r>
      <w:r w:rsidRPr="00CC180F">
        <w:rPr>
          <w:rFonts w:ascii="inherit" w:hAnsi="inherit" w:cs="inherit"/>
          <w:sz w:val="23"/>
          <w:szCs w:val="23"/>
          <w:lang w:eastAsia="ru-RU"/>
        </w:rPr>
        <w:t>.</w:t>
      </w:r>
    </w:p>
    <w:p w:rsidR="002D7992" w:rsidRPr="00CC180F" w:rsidRDefault="002D7992" w:rsidP="00E0362A">
      <w:pPr>
        <w:shd w:val="clear" w:color="auto" w:fill="FFFFFF"/>
        <w:spacing w:after="0" w:line="240" w:lineRule="auto"/>
        <w:ind w:left="57" w:right="57"/>
        <w:textAlignment w:val="baseline"/>
        <w:rPr>
          <w:rFonts w:ascii="inherit" w:hAnsi="inherit" w:cs="inherit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7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ПЕРЕДАЧА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ОТХОДА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СПЕЦИАЛИЗИРОВАННЫМ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ПРЕДПРИЯТИЯМ</w:t>
      </w:r>
      <w:r w:rsidRPr="00CC180F">
        <w:rPr>
          <w:rFonts w:ascii="inherit" w:hAnsi="inherit" w:cs="inherit"/>
          <w:sz w:val="23"/>
          <w:szCs w:val="23"/>
          <w:lang w:eastAsia="ru-RU"/>
        </w:rPr>
        <w:br/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Передача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свинцовых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неповрежденных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слитым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электролитом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утилизацию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осуществляется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соответствии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договором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заключенным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специализированным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предприятием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имеющим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лицензию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деятельность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сбору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использованию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обезвреживанию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транспортировке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опасных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отходов</w:t>
      </w:r>
      <w:r w:rsidRPr="00CC180F">
        <w:rPr>
          <w:rFonts w:ascii="inherit" w:hAnsi="inherit" w:cs="inherit"/>
          <w:sz w:val="23"/>
          <w:szCs w:val="23"/>
          <w:lang w:eastAsia="ru-RU"/>
        </w:rPr>
        <w:t>.</w:t>
      </w:r>
    </w:p>
    <w:p w:rsidR="002D7992" w:rsidRPr="00CC180F" w:rsidRDefault="002D7992" w:rsidP="00E86EA9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inherit" w:hAnsi="inherit" w:cs="inherit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8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ТРАНСПОРТИРОВАНИЕ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ОТХОДА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</w:p>
    <w:p w:rsidR="002D7992" w:rsidRPr="00CC180F" w:rsidRDefault="002D7992" w:rsidP="00E86EA9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inherit" w:hAnsi="inherit" w:cs="inherit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8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.1.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Требования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проведению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погрузочно</w:t>
      </w:r>
      <w:r w:rsidRPr="00CC180F">
        <w:rPr>
          <w:rFonts w:ascii="inherit" w:hAnsi="inherit" w:cs="inherit"/>
          <w:sz w:val="23"/>
          <w:szCs w:val="23"/>
          <w:lang w:eastAsia="ru-RU"/>
        </w:rPr>
        <w:t>-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разгрузочных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работ</w:t>
      </w:r>
      <w:r w:rsidRPr="00CC180F">
        <w:rPr>
          <w:rFonts w:ascii="inherit" w:hAnsi="inherit" w:cs="inherit"/>
          <w:sz w:val="23"/>
          <w:szCs w:val="23"/>
          <w:lang w:eastAsia="ru-RU"/>
        </w:rPr>
        <w:br/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погрузке</w:t>
      </w:r>
      <w:r w:rsidRPr="00CC180F">
        <w:rPr>
          <w:rFonts w:ascii="inherit" w:hAnsi="inherit" w:cs="inherit"/>
          <w:sz w:val="23"/>
          <w:szCs w:val="23"/>
          <w:lang w:eastAsia="ru-RU"/>
        </w:rPr>
        <w:t>-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разгрузке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свинцовых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неповрежденных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слитым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электролитом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необходимо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учитывать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метеорологические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условия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Запрещается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погрузка</w:t>
      </w:r>
      <w:r w:rsidRPr="00CC180F">
        <w:rPr>
          <w:rFonts w:ascii="inherit" w:hAnsi="inherit" w:cs="inherit"/>
          <w:sz w:val="23"/>
          <w:szCs w:val="23"/>
          <w:lang w:eastAsia="ru-RU"/>
        </w:rPr>
        <w:t>/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разгрузка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слитым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электролитом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время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дождя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или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грозы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гололеде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места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погрузки</w:t>
      </w:r>
      <w:r w:rsidRPr="00CC180F">
        <w:rPr>
          <w:rFonts w:ascii="inherit" w:hAnsi="inherit" w:cs="inherit"/>
          <w:sz w:val="23"/>
          <w:szCs w:val="23"/>
          <w:lang w:eastAsia="ru-RU"/>
        </w:rPr>
        <w:t>/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разгрузки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должны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быть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посыпаны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песком</w:t>
      </w:r>
      <w:r w:rsidRPr="00CC180F">
        <w:rPr>
          <w:rFonts w:ascii="inherit" w:hAnsi="inherit" w:cs="inherit"/>
          <w:sz w:val="23"/>
          <w:szCs w:val="23"/>
          <w:lang w:eastAsia="ru-RU"/>
        </w:rPr>
        <w:t>.</w:t>
      </w:r>
    </w:p>
    <w:p w:rsidR="002D7992" w:rsidRPr="00CC180F" w:rsidRDefault="002D7992" w:rsidP="00E86EA9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inherit" w:hAnsi="inherit" w:cs="inherit"/>
          <w:sz w:val="23"/>
          <w:szCs w:val="23"/>
          <w:lang w:eastAsia="ru-RU"/>
        </w:rPr>
      </w:pP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допускается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скопление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людей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местах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отведенных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под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погрузку</w:t>
      </w:r>
      <w:r w:rsidRPr="00CC180F">
        <w:rPr>
          <w:rFonts w:ascii="inherit" w:hAnsi="inherit" w:cs="inherit"/>
          <w:sz w:val="23"/>
          <w:szCs w:val="23"/>
          <w:lang w:eastAsia="ru-RU"/>
        </w:rPr>
        <w:t>/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разгрузку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слитым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электролитом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Перегрузочная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площадка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должна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быть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оборудована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средствами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пожаротушения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ликвидации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последствий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чрезвычайных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ситуаций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(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раздел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10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настоящей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инструкции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).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Одновременно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может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осуществляться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погрузка</w:t>
      </w:r>
      <w:r w:rsidRPr="00CC180F">
        <w:rPr>
          <w:rFonts w:ascii="inherit" w:hAnsi="inherit" w:cs="inherit"/>
          <w:sz w:val="23"/>
          <w:szCs w:val="23"/>
          <w:lang w:eastAsia="ru-RU"/>
        </w:rPr>
        <w:t>/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разгрузка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более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одного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транспортного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средства</w:t>
      </w:r>
      <w:r w:rsidRPr="00CC180F">
        <w:rPr>
          <w:rFonts w:ascii="inherit" w:hAnsi="inherit" w:cs="inherit"/>
          <w:sz w:val="23"/>
          <w:szCs w:val="23"/>
          <w:lang w:eastAsia="ru-RU"/>
        </w:rPr>
        <w:t>.</w:t>
      </w:r>
    </w:p>
    <w:p w:rsidR="002D7992" w:rsidRPr="00CC180F" w:rsidRDefault="002D7992" w:rsidP="00E86EA9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inherit" w:hAnsi="inherit" w:cs="inherit"/>
          <w:sz w:val="23"/>
          <w:szCs w:val="23"/>
          <w:lang w:eastAsia="ru-RU"/>
        </w:rPr>
      </w:pP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Кузов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транспортного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средства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должен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быть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очищен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остатков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ранее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перевозимых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грузов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различных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упаковочных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материалов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горючих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остатков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(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опилки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солома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стружка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сено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бумага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</w:t>
      </w:r>
      <w:r w:rsidRPr="00CC180F">
        <w:rPr>
          <w:rFonts w:ascii="inherit" w:hAnsi="inherit" w:cs="inherit"/>
          <w:sz w:val="23"/>
          <w:szCs w:val="23"/>
          <w:lang w:eastAsia="ru-RU"/>
        </w:rPr>
        <w:t>.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.).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перевозке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слитым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электролитом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под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брезентом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допускается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его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непосредственное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соприкосновение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грузом</w:t>
      </w:r>
      <w:r w:rsidRPr="00CC180F">
        <w:rPr>
          <w:rFonts w:ascii="inherit" w:hAnsi="inherit" w:cs="inherit"/>
          <w:sz w:val="23"/>
          <w:szCs w:val="23"/>
          <w:lang w:eastAsia="ru-RU"/>
        </w:rPr>
        <w:t>.</w:t>
      </w:r>
    </w:p>
    <w:p w:rsidR="002D7992" w:rsidRPr="00CC180F" w:rsidRDefault="002D7992" w:rsidP="00E86EA9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inherit" w:hAnsi="inherit" w:cs="inherit"/>
          <w:sz w:val="23"/>
          <w:szCs w:val="23"/>
          <w:lang w:eastAsia="ru-RU"/>
        </w:rPr>
      </w:pP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время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погрузки</w:t>
      </w:r>
      <w:r w:rsidRPr="00CC180F">
        <w:rPr>
          <w:rFonts w:ascii="inherit" w:hAnsi="inherit" w:cs="inherit"/>
          <w:sz w:val="23"/>
          <w:szCs w:val="23"/>
          <w:lang w:eastAsia="ru-RU"/>
        </w:rPr>
        <w:t>/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разгрузки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двигатель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автомобиля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должен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быть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выключен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водитель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должен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находиться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установленной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зоны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проведения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погрузочно</w:t>
      </w:r>
      <w:r w:rsidRPr="00CC180F">
        <w:rPr>
          <w:rFonts w:ascii="inherit" w:hAnsi="inherit" w:cs="inherit"/>
          <w:sz w:val="23"/>
          <w:szCs w:val="23"/>
          <w:lang w:eastAsia="ru-RU"/>
        </w:rPr>
        <w:t>-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разгрузочных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работ</w:t>
      </w:r>
      <w:r w:rsidRPr="00CC180F">
        <w:rPr>
          <w:rFonts w:ascii="inherit" w:hAnsi="inherit" w:cs="inherit"/>
          <w:sz w:val="23"/>
          <w:szCs w:val="23"/>
          <w:lang w:eastAsia="ru-RU"/>
        </w:rPr>
        <w:t>.</w:t>
      </w:r>
    </w:p>
    <w:p w:rsidR="002D7992" w:rsidRPr="00CC180F" w:rsidRDefault="002D7992" w:rsidP="00E86EA9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inherit" w:hAnsi="inherit" w:cs="inherit"/>
          <w:sz w:val="23"/>
          <w:szCs w:val="23"/>
          <w:lang w:eastAsia="ru-RU"/>
        </w:rPr>
      </w:pP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Перед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погрузкой</w:t>
      </w:r>
      <w:r w:rsidRPr="00CC180F">
        <w:rPr>
          <w:rFonts w:ascii="inherit" w:hAnsi="inherit" w:cs="inherit"/>
          <w:sz w:val="23"/>
          <w:szCs w:val="23"/>
          <w:lang w:eastAsia="ru-RU"/>
        </w:rPr>
        <w:t>/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разгрузкой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слитым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электролитом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ручным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способом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лицо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ответственное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контроль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обращения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опасными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отходами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проводит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специальный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инструктаж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грузчиков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объеме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настоящей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инструкции</w:t>
      </w:r>
      <w:r w:rsidRPr="00CC180F">
        <w:rPr>
          <w:rFonts w:ascii="inherit" w:hAnsi="inherit" w:cs="inherit"/>
          <w:sz w:val="23"/>
          <w:szCs w:val="23"/>
          <w:lang w:eastAsia="ru-RU"/>
        </w:rPr>
        <w:t>.</w:t>
      </w:r>
    </w:p>
    <w:p w:rsidR="002D7992" w:rsidRPr="00CC180F" w:rsidRDefault="002D7992" w:rsidP="00E86EA9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inherit" w:hAnsi="inherit" w:cs="inherit"/>
          <w:sz w:val="23"/>
          <w:szCs w:val="23"/>
          <w:lang w:eastAsia="ru-RU"/>
        </w:rPr>
      </w:pP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производстве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погрузочно</w:t>
      </w:r>
      <w:r w:rsidRPr="00CC180F">
        <w:rPr>
          <w:rFonts w:ascii="inherit" w:hAnsi="inherit" w:cs="inherit"/>
          <w:sz w:val="23"/>
          <w:szCs w:val="23"/>
          <w:lang w:eastAsia="ru-RU"/>
        </w:rPr>
        <w:t>-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разгрузочных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работ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слитым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электролитом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для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защиты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персонала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применяются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следующие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средства</w:t>
      </w:r>
      <w:r w:rsidRPr="00CC180F">
        <w:rPr>
          <w:rFonts w:ascii="inherit" w:hAnsi="inherit" w:cs="inherit"/>
          <w:sz w:val="23"/>
          <w:szCs w:val="23"/>
          <w:lang w:eastAsia="ru-RU"/>
        </w:rPr>
        <w:t>:</w:t>
      </w:r>
    </w:p>
    <w:p w:rsidR="002D7992" w:rsidRPr="00CC180F" w:rsidRDefault="002D7992" w:rsidP="00E86EA9">
      <w:pPr>
        <w:shd w:val="clear" w:color="auto" w:fill="FFFFFF"/>
        <w:spacing w:after="0" w:line="240" w:lineRule="auto"/>
        <w:ind w:left="57" w:right="57"/>
        <w:textAlignment w:val="baseline"/>
        <w:rPr>
          <w:rFonts w:ascii="inherit" w:hAnsi="inherit" w:cs="inherit"/>
          <w:sz w:val="23"/>
          <w:szCs w:val="23"/>
          <w:lang w:eastAsia="ru-RU"/>
        </w:rPr>
      </w:pPr>
      <w:r w:rsidRPr="00CC180F">
        <w:rPr>
          <w:rFonts w:ascii="inherit" w:hAnsi="inherit" w:cs="inherit"/>
          <w:sz w:val="23"/>
          <w:szCs w:val="23"/>
          <w:lang w:eastAsia="ru-RU"/>
        </w:rPr>
        <w:t xml:space="preserve">—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костюм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хлопчатобумажный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кислотозащитной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пропиткой</w:t>
      </w:r>
      <w:r w:rsidRPr="00CC180F">
        <w:rPr>
          <w:rFonts w:ascii="inherit" w:hAnsi="inherit" w:cs="inherit"/>
          <w:sz w:val="23"/>
          <w:szCs w:val="23"/>
          <w:lang w:eastAsia="ru-RU"/>
        </w:rPr>
        <w:t>;</w:t>
      </w:r>
      <w:r w:rsidRPr="00CC180F">
        <w:rPr>
          <w:rFonts w:ascii="inherit" w:hAnsi="inherit" w:cs="inherit"/>
          <w:sz w:val="23"/>
          <w:szCs w:val="23"/>
          <w:lang w:eastAsia="ru-RU"/>
        </w:rPr>
        <w:br/>
        <w:t xml:space="preserve">—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полусапоги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резиновые</w:t>
      </w:r>
      <w:r w:rsidRPr="00CC180F">
        <w:rPr>
          <w:rFonts w:ascii="inherit" w:hAnsi="inherit" w:cs="inherit"/>
          <w:sz w:val="23"/>
          <w:szCs w:val="23"/>
          <w:lang w:eastAsia="ru-RU"/>
        </w:rPr>
        <w:t>;</w:t>
      </w:r>
      <w:r w:rsidRPr="00CC180F">
        <w:rPr>
          <w:rFonts w:ascii="inherit" w:hAnsi="inherit" w:cs="inherit"/>
          <w:sz w:val="23"/>
          <w:szCs w:val="23"/>
          <w:lang w:eastAsia="ru-RU"/>
        </w:rPr>
        <w:br/>
        <w:t xml:space="preserve">—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перчатки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резиновые</w:t>
      </w:r>
      <w:r w:rsidRPr="00CC180F">
        <w:rPr>
          <w:rFonts w:ascii="inherit" w:hAnsi="inherit" w:cs="inherit"/>
          <w:sz w:val="23"/>
          <w:szCs w:val="23"/>
          <w:lang w:eastAsia="ru-RU"/>
        </w:rPr>
        <w:t>;</w:t>
      </w:r>
      <w:r w:rsidRPr="00CC180F">
        <w:rPr>
          <w:rFonts w:ascii="inherit" w:hAnsi="inherit" w:cs="inherit"/>
          <w:sz w:val="23"/>
          <w:szCs w:val="23"/>
          <w:lang w:eastAsia="ru-RU"/>
        </w:rPr>
        <w:br/>
        <w:t xml:space="preserve">—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фартук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резиновый</w:t>
      </w:r>
      <w:r w:rsidRPr="00CC180F">
        <w:rPr>
          <w:rFonts w:ascii="inherit" w:hAnsi="inherit" w:cs="inherit"/>
          <w:sz w:val="23"/>
          <w:szCs w:val="23"/>
          <w:lang w:eastAsia="ru-RU"/>
        </w:rPr>
        <w:t>;</w:t>
      </w:r>
      <w:r w:rsidRPr="00CC180F">
        <w:rPr>
          <w:rFonts w:ascii="inherit" w:hAnsi="inherit" w:cs="inherit"/>
          <w:sz w:val="23"/>
          <w:szCs w:val="23"/>
          <w:lang w:eastAsia="ru-RU"/>
        </w:rPr>
        <w:br/>
        <w:t xml:space="preserve">—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очки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защитные</w:t>
      </w:r>
      <w:r w:rsidRPr="00CC180F">
        <w:rPr>
          <w:rFonts w:ascii="inherit" w:hAnsi="inherit" w:cs="inherit"/>
          <w:sz w:val="23"/>
          <w:szCs w:val="23"/>
          <w:lang w:eastAsia="ru-RU"/>
        </w:rPr>
        <w:t>.</w:t>
      </w:r>
      <w:r w:rsidRPr="00CC180F">
        <w:rPr>
          <w:rFonts w:ascii="inherit" w:hAnsi="inherit" w:cs="inherit"/>
          <w:sz w:val="23"/>
          <w:szCs w:val="23"/>
          <w:lang w:eastAsia="ru-RU"/>
        </w:rPr>
        <w:br/>
      </w:r>
    </w:p>
    <w:p w:rsidR="002D7992" w:rsidRPr="00CC180F" w:rsidRDefault="002D7992" w:rsidP="00E86EA9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inherit" w:hAnsi="inherit" w:cs="inherit"/>
          <w:sz w:val="23"/>
          <w:szCs w:val="23"/>
          <w:lang w:eastAsia="ru-RU"/>
        </w:rPr>
      </w:pP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Погрузка</w:t>
      </w:r>
      <w:r w:rsidRPr="00CC180F">
        <w:rPr>
          <w:rFonts w:ascii="inherit" w:hAnsi="inherit" w:cs="inherit"/>
          <w:sz w:val="23"/>
          <w:szCs w:val="23"/>
          <w:lang w:eastAsia="ru-RU"/>
        </w:rPr>
        <w:t>/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разгрузка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упакованных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транспортную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тару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слитым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электролитом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должна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выполняться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аккуратно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осторожно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Установка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упаковок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транспортное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средство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должна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производиться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правильными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рядами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крышками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вверх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таким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образом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чтобы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более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прочная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тара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была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нижних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рядах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Высота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штабеля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транспортировании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должна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превышать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2,7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</w:t>
      </w:r>
      <w:r w:rsidRPr="00CC180F">
        <w:rPr>
          <w:rFonts w:ascii="inherit" w:hAnsi="inherit" w:cs="inherit"/>
          <w:sz w:val="23"/>
          <w:szCs w:val="23"/>
          <w:lang w:eastAsia="ru-RU"/>
        </w:rPr>
        <w:t>.</w:t>
      </w:r>
    </w:p>
    <w:p w:rsidR="002D7992" w:rsidRPr="00CC180F" w:rsidRDefault="002D7992" w:rsidP="00E86EA9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inherit" w:hAnsi="inherit" w:cs="inherit"/>
          <w:sz w:val="23"/>
          <w:szCs w:val="23"/>
          <w:lang w:eastAsia="ru-RU"/>
        </w:rPr>
      </w:pP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автомобиле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транспортную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тару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(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контейнеры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коробки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ящики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)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отработанными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аккумуляторами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слитым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электролитом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укладывают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закрепляют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таким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расчетом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чтобы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время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транспортирования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избежать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потерь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груза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передвижения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его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кузове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обеспечить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максимальную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безопасность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водителя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экспедитора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случае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чрезвычайной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ситуации</w:t>
      </w:r>
      <w:r w:rsidRPr="00CC180F">
        <w:rPr>
          <w:rFonts w:ascii="inherit" w:hAnsi="inherit" w:cs="inherit"/>
          <w:sz w:val="23"/>
          <w:szCs w:val="23"/>
          <w:lang w:eastAsia="ru-RU"/>
        </w:rPr>
        <w:t>.</w:t>
      </w:r>
    </w:p>
    <w:p w:rsidR="002D7992" w:rsidRPr="00CC180F" w:rsidRDefault="002D7992" w:rsidP="00E86EA9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inherit" w:hAnsi="inherit" w:cs="inherit"/>
          <w:sz w:val="23"/>
          <w:szCs w:val="23"/>
          <w:lang w:eastAsia="ru-RU"/>
        </w:rPr>
      </w:pP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Запрещается</w:t>
      </w:r>
      <w:r w:rsidRPr="00CC180F">
        <w:rPr>
          <w:rFonts w:ascii="inherit" w:hAnsi="inherit" w:cs="inherit"/>
          <w:sz w:val="23"/>
          <w:szCs w:val="23"/>
          <w:lang w:eastAsia="ru-RU"/>
        </w:rPr>
        <w:t>:</w:t>
      </w:r>
    </w:p>
    <w:p w:rsidR="002D7992" w:rsidRPr="00CC180F" w:rsidRDefault="002D7992" w:rsidP="00E86EA9">
      <w:pPr>
        <w:shd w:val="clear" w:color="auto" w:fill="FFFFFF"/>
        <w:spacing w:after="0" w:line="240" w:lineRule="auto"/>
        <w:ind w:left="57" w:right="57"/>
        <w:textAlignment w:val="baseline"/>
        <w:rPr>
          <w:rFonts w:ascii="inherit" w:hAnsi="inherit" w:cs="inherit"/>
          <w:sz w:val="23"/>
          <w:szCs w:val="23"/>
          <w:lang w:eastAsia="ru-RU"/>
        </w:rPr>
      </w:pP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работать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аккумуляторами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свинцовыми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отработанными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неповрежденными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слитым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электролитом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одежде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из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хлопчатобумажной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ткани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без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ее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кислостойкой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пропитки</w:t>
      </w:r>
      <w:r w:rsidRPr="00CC180F">
        <w:rPr>
          <w:rFonts w:ascii="inherit" w:hAnsi="inherit" w:cs="inherit"/>
          <w:sz w:val="23"/>
          <w:szCs w:val="23"/>
          <w:lang w:eastAsia="ru-RU"/>
        </w:rPr>
        <w:t>;</w:t>
      </w:r>
      <w:r w:rsidRPr="00CC180F">
        <w:rPr>
          <w:rFonts w:ascii="inherit" w:hAnsi="inherit" w:cs="inherit"/>
          <w:sz w:val="23"/>
          <w:szCs w:val="23"/>
          <w:lang w:eastAsia="ru-RU"/>
        </w:rPr>
        <w:br/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бросать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ударять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переворачивать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упаковки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(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пакеты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коробки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ящики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)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аккумуляторами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свинцовыми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отработанными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неповрежденными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слитым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электролитом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вверх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дном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или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бок</w:t>
      </w:r>
      <w:r w:rsidRPr="00CC180F">
        <w:rPr>
          <w:rFonts w:ascii="inherit" w:hAnsi="inherit" w:cs="inherit"/>
          <w:sz w:val="23"/>
          <w:szCs w:val="23"/>
          <w:lang w:eastAsia="ru-RU"/>
        </w:rPr>
        <w:t>;</w:t>
      </w:r>
      <w:r w:rsidRPr="00CC180F">
        <w:rPr>
          <w:rFonts w:ascii="inherit" w:hAnsi="inherit" w:cs="inherit"/>
          <w:sz w:val="23"/>
          <w:szCs w:val="23"/>
          <w:lang w:eastAsia="ru-RU"/>
        </w:rPr>
        <w:br/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повреждать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любым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способом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транспортную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тару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которую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упакованы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свинцовые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неповрежденные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слитым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электролитом</w:t>
      </w:r>
      <w:r w:rsidRPr="00CC180F">
        <w:rPr>
          <w:rFonts w:ascii="inherit" w:hAnsi="inherit" w:cs="inherit"/>
          <w:sz w:val="23"/>
          <w:szCs w:val="23"/>
          <w:lang w:eastAsia="ru-RU"/>
        </w:rPr>
        <w:t>;</w:t>
      </w:r>
      <w:r w:rsidRPr="00CC180F">
        <w:rPr>
          <w:rFonts w:ascii="inherit" w:hAnsi="inherit" w:cs="inherit"/>
          <w:sz w:val="23"/>
          <w:szCs w:val="23"/>
          <w:lang w:eastAsia="ru-RU"/>
        </w:rPr>
        <w:br/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размещать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упаковках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(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пакетах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коробках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ящиках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)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аккумуляторами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свинцовыми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отработанными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неповрежденными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слитым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электролитом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виды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грузов</w:t>
      </w:r>
      <w:r w:rsidRPr="00CC180F">
        <w:rPr>
          <w:rFonts w:ascii="inherit" w:hAnsi="inherit" w:cs="inherit"/>
          <w:sz w:val="23"/>
          <w:szCs w:val="23"/>
          <w:lang w:eastAsia="ru-RU"/>
        </w:rPr>
        <w:t>;</w:t>
      </w:r>
      <w:r w:rsidRPr="00CC180F">
        <w:rPr>
          <w:rFonts w:ascii="inherit" w:hAnsi="inherit" w:cs="inherit"/>
          <w:sz w:val="23"/>
          <w:szCs w:val="23"/>
          <w:lang w:eastAsia="ru-RU"/>
        </w:rPr>
        <w:br/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курить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проведении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погрузки</w:t>
      </w:r>
      <w:r w:rsidRPr="00CC180F">
        <w:rPr>
          <w:rFonts w:ascii="inherit" w:hAnsi="inherit" w:cs="inherit"/>
          <w:sz w:val="23"/>
          <w:szCs w:val="23"/>
          <w:lang w:eastAsia="ru-RU"/>
        </w:rPr>
        <w:t>/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разгрузки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свинцовых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неповрежденных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слитым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электролитом</w:t>
      </w:r>
      <w:r>
        <w:rPr>
          <w:rFonts w:ascii="inherit" w:hAnsi="inherit" w:cs="inherit"/>
          <w:sz w:val="23"/>
          <w:szCs w:val="23"/>
          <w:lang w:eastAsia="ru-RU"/>
        </w:rPr>
        <w:t>.</w:t>
      </w:r>
      <w:r>
        <w:rPr>
          <w:rFonts w:ascii="inherit" w:hAnsi="inherit" w:cs="inherit"/>
          <w:sz w:val="23"/>
          <w:szCs w:val="23"/>
          <w:lang w:eastAsia="ru-RU"/>
        </w:rPr>
        <w:br/>
      </w:r>
      <w:r>
        <w:rPr>
          <w:rFonts w:ascii="Times New Roman" w:hAnsi="Times New Roman" w:cs="Times New Roman"/>
          <w:sz w:val="23"/>
          <w:szCs w:val="23"/>
          <w:lang w:eastAsia="ru-RU"/>
        </w:rPr>
        <w:t>8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.2.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Требования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транспортированию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отхода</w:t>
      </w:r>
      <w:r w:rsidRPr="00CC180F">
        <w:rPr>
          <w:rFonts w:ascii="inherit" w:hAnsi="inherit" w:cs="inherit"/>
          <w:sz w:val="23"/>
          <w:szCs w:val="23"/>
          <w:lang w:eastAsia="ru-RU"/>
        </w:rPr>
        <w:br/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Транспортирование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опасных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отходов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осуществляется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соответствии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>:</w:t>
      </w:r>
      <w:r w:rsidRPr="00CC180F">
        <w:rPr>
          <w:rFonts w:ascii="inherit" w:hAnsi="inherit" w:cs="inherit"/>
          <w:sz w:val="23"/>
          <w:szCs w:val="23"/>
          <w:lang w:eastAsia="ru-RU"/>
        </w:rPr>
        <w:br/>
        <w:t xml:space="preserve">—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приказом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Минтранса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России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08.08.1995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№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73 «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утверждении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Правил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перевозки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опасных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грузов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автомобильным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транспортом»</w:t>
      </w:r>
      <w:r w:rsidRPr="00CC180F">
        <w:rPr>
          <w:rFonts w:ascii="inherit" w:hAnsi="inherit" w:cs="inherit"/>
          <w:sz w:val="23"/>
          <w:szCs w:val="23"/>
          <w:lang w:eastAsia="ru-RU"/>
        </w:rPr>
        <w:t>;</w:t>
      </w:r>
      <w:r w:rsidRPr="00CC180F">
        <w:rPr>
          <w:rFonts w:ascii="inherit" w:hAnsi="inherit" w:cs="inherit"/>
          <w:sz w:val="23"/>
          <w:szCs w:val="23"/>
          <w:lang w:eastAsia="ru-RU"/>
        </w:rPr>
        <w:br/>
        <w:t xml:space="preserve">—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РД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3112199-0199-96 «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Руководство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организации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перевозок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опасных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грузов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автомобильным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транспортом»</w:t>
      </w:r>
      <w:r w:rsidRPr="00CC180F">
        <w:rPr>
          <w:rFonts w:ascii="inherit" w:hAnsi="inherit" w:cs="inherit"/>
          <w:sz w:val="23"/>
          <w:szCs w:val="23"/>
          <w:lang w:eastAsia="ru-RU"/>
        </w:rPr>
        <w:t>;</w:t>
      </w:r>
      <w:r w:rsidRPr="00CC180F">
        <w:rPr>
          <w:rFonts w:ascii="inherit" w:hAnsi="inherit" w:cs="inherit"/>
          <w:sz w:val="23"/>
          <w:szCs w:val="23"/>
          <w:lang w:eastAsia="ru-RU"/>
        </w:rPr>
        <w:br/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Транспортирование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свинцовых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неповрежденных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слитым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электролитом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утилизацию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специализированное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предприятие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осуществляется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только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предприятием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которым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заключен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договор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транспортирование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данного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вида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отхода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соблюдении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следующих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условий</w:t>
      </w:r>
      <w:r w:rsidRPr="00CC180F">
        <w:rPr>
          <w:rFonts w:ascii="inherit" w:hAnsi="inherit" w:cs="inherit"/>
          <w:sz w:val="23"/>
          <w:szCs w:val="23"/>
          <w:lang w:eastAsia="ru-RU"/>
        </w:rPr>
        <w:t>:</w:t>
      </w:r>
      <w:r w:rsidRPr="00CC180F">
        <w:rPr>
          <w:rFonts w:ascii="inherit" w:hAnsi="inherit" w:cs="inherit"/>
          <w:sz w:val="23"/>
          <w:szCs w:val="23"/>
          <w:lang w:eastAsia="ru-RU"/>
        </w:rPr>
        <w:br/>
        <w:t xml:space="preserve">—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наличие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предприятия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лицензии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деятельность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сбору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использованию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обезвреживанию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транспортировку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размещение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опасных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отходов</w:t>
      </w:r>
      <w:r w:rsidRPr="00CC180F">
        <w:rPr>
          <w:rFonts w:ascii="inherit" w:hAnsi="inherit" w:cs="inherit"/>
          <w:sz w:val="23"/>
          <w:szCs w:val="23"/>
          <w:lang w:eastAsia="ru-RU"/>
        </w:rPr>
        <w:t>;</w:t>
      </w:r>
      <w:r w:rsidRPr="00CC180F">
        <w:rPr>
          <w:rFonts w:ascii="inherit" w:hAnsi="inherit" w:cs="inherit"/>
          <w:sz w:val="23"/>
          <w:szCs w:val="23"/>
          <w:lang w:eastAsia="ru-RU"/>
        </w:rPr>
        <w:br/>
        <w:t xml:space="preserve">—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наличие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специально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оборудованного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транспортного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средства</w:t>
      </w:r>
      <w:r w:rsidRPr="00CC180F">
        <w:rPr>
          <w:rFonts w:ascii="inherit" w:hAnsi="inherit" w:cs="inherit"/>
          <w:sz w:val="23"/>
          <w:szCs w:val="23"/>
          <w:lang w:eastAsia="ru-RU"/>
        </w:rPr>
        <w:t>;</w:t>
      </w:r>
      <w:r w:rsidRPr="00CC180F">
        <w:rPr>
          <w:rFonts w:ascii="inherit" w:hAnsi="inherit" w:cs="inherit"/>
          <w:sz w:val="23"/>
          <w:szCs w:val="23"/>
          <w:lang w:eastAsia="ru-RU"/>
        </w:rPr>
        <w:br/>
        <w:t xml:space="preserve">—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наличие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свидетельства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допуске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транспортного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средства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перевозке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опасных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отходов</w:t>
      </w:r>
      <w:r w:rsidRPr="00CC180F">
        <w:rPr>
          <w:rFonts w:ascii="inherit" w:hAnsi="inherit" w:cs="inherit"/>
          <w:sz w:val="23"/>
          <w:szCs w:val="23"/>
          <w:lang w:eastAsia="ru-RU"/>
        </w:rPr>
        <w:t>;</w:t>
      </w:r>
      <w:r w:rsidRPr="00CC180F">
        <w:rPr>
          <w:rFonts w:ascii="inherit" w:hAnsi="inherit" w:cs="inherit"/>
          <w:sz w:val="23"/>
          <w:szCs w:val="23"/>
          <w:lang w:eastAsia="ru-RU"/>
        </w:rPr>
        <w:br/>
        <w:t xml:space="preserve">—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наличие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документации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для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транспортировки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передачи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опасных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отходов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указанием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количества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транспортируемых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отходов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места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цели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транспортировки</w:t>
      </w:r>
      <w:r w:rsidRPr="00CC180F">
        <w:rPr>
          <w:rFonts w:ascii="inherit" w:hAnsi="inherit" w:cs="inherit"/>
          <w:sz w:val="23"/>
          <w:szCs w:val="23"/>
          <w:lang w:eastAsia="ru-RU"/>
        </w:rPr>
        <w:t>;</w:t>
      </w:r>
      <w:r w:rsidRPr="00CC180F">
        <w:rPr>
          <w:rFonts w:ascii="inherit" w:hAnsi="inherit" w:cs="inherit"/>
          <w:sz w:val="23"/>
          <w:szCs w:val="23"/>
          <w:lang w:eastAsia="ru-RU"/>
        </w:rPr>
        <w:br/>
        <w:t xml:space="preserve">—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наличие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паспорта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опасного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отхода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оформленного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установленном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порядке</w:t>
      </w:r>
      <w:r w:rsidRPr="00CC180F">
        <w:rPr>
          <w:rFonts w:ascii="inherit" w:hAnsi="inherit" w:cs="inherit"/>
          <w:sz w:val="23"/>
          <w:szCs w:val="23"/>
          <w:lang w:eastAsia="ru-RU"/>
        </w:rPr>
        <w:t>.</w:t>
      </w:r>
    </w:p>
    <w:p w:rsidR="002D7992" w:rsidRPr="00CC180F" w:rsidRDefault="002D7992" w:rsidP="00E86EA9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inherit" w:hAnsi="inherit" w:cs="inherit"/>
          <w:sz w:val="23"/>
          <w:szCs w:val="23"/>
          <w:lang w:eastAsia="ru-RU"/>
        </w:rPr>
      </w:pP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свинцовые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неповрежденные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слитым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электролитом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транспортируются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автомобильным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транспортом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закрытых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машинах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транспортной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упаковке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обеспечивающей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сохранность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температуре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окружающей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среды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ниже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минус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50 °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Транспортные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средства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должны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быть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оборудованы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металлической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цепочкой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(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заземлением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)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касанием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земли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участке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протяженностью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менее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200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металлическим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штырем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для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защиты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статических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атмосферных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электрических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зарядов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стоянке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Конструкция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транспортных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средств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условия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транспортирования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свинцовых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неповрежденных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слитым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электролитом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должны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исключать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возможность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аварийных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ситуаций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потерь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загрязнения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отходами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транспортного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средства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окружающей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среды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пути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следования</w:t>
      </w:r>
      <w:r w:rsidRPr="00CC180F">
        <w:rPr>
          <w:rFonts w:ascii="inherit" w:hAnsi="inherit" w:cs="inherit"/>
          <w:sz w:val="23"/>
          <w:szCs w:val="23"/>
          <w:lang w:eastAsia="ru-RU"/>
        </w:rPr>
        <w:t>.</w:t>
      </w:r>
    </w:p>
    <w:p w:rsidR="002D7992" w:rsidRPr="00CC180F" w:rsidRDefault="002D7992" w:rsidP="00E86EA9">
      <w:pPr>
        <w:shd w:val="clear" w:color="auto" w:fill="FFFFFF"/>
        <w:spacing w:after="0" w:line="240" w:lineRule="auto"/>
        <w:ind w:left="57" w:right="57"/>
        <w:textAlignment w:val="baseline"/>
        <w:rPr>
          <w:rFonts w:ascii="inherit" w:hAnsi="inherit" w:cs="inherit"/>
          <w:sz w:val="23"/>
          <w:szCs w:val="23"/>
          <w:lang w:eastAsia="ru-RU"/>
        </w:rPr>
      </w:pP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транспортировке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опасных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грузов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которым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относятся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отходы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2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класса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опасности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«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свинцовые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неповрежденные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слитым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электролитом»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водитель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должен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себе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иметь</w:t>
      </w:r>
      <w:r w:rsidRPr="00CC180F">
        <w:rPr>
          <w:rFonts w:ascii="inherit" w:hAnsi="inherit" w:cs="inherit"/>
          <w:sz w:val="23"/>
          <w:szCs w:val="23"/>
          <w:lang w:eastAsia="ru-RU"/>
        </w:rPr>
        <w:t>:</w:t>
      </w:r>
      <w:r w:rsidRPr="00CC180F">
        <w:rPr>
          <w:rFonts w:ascii="inherit" w:hAnsi="inherit" w:cs="inherit"/>
          <w:sz w:val="23"/>
          <w:szCs w:val="23"/>
          <w:lang w:eastAsia="ru-RU"/>
        </w:rPr>
        <w:br/>
        <w:t xml:space="preserve">—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свидетельство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прохождении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специальной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подготовки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утвержденным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программам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для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водителей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осуществляющих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перевозку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опасных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грузов</w:t>
      </w:r>
      <w:r w:rsidRPr="00CC180F">
        <w:rPr>
          <w:rFonts w:ascii="inherit" w:hAnsi="inherit" w:cs="inherit"/>
          <w:sz w:val="23"/>
          <w:szCs w:val="23"/>
          <w:lang w:eastAsia="ru-RU"/>
        </w:rPr>
        <w:t>;</w:t>
      </w:r>
      <w:r w:rsidRPr="00CC180F">
        <w:rPr>
          <w:rFonts w:ascii="inherit" w:hAnsi="inherit" w:cs="inherit"/>
          <w:sz w:val="23"/>
          <w:szCs w:val="23"/>
          <w:lang w:eastAsia="ru-RU"/>
        </w:rPr>
        <w:br/>
        <w:t xml:space="preserve">—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свидетельство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прохождении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специальной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подготовки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утвержденной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программе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для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лиц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допущенных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обращению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опасными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отходами</w:t>
      </w:r>
      <w:r w:rsidRPr="00CC180F">
        <w:rPr>
          <w:rFonts w:ascii="inherit" w:hAnsi="inherit" w:cs="inherit"/>
          <w:sz w:val="23"/>
          <w:szCs w:val="23"/>
          <w:lang w:eastAsia="ru-RU"/>
        </w:rPr>
        <w:t>;</w:t>
      </w:r>
      <w:r w:rsidRPr="00CC180F">
        <w:rPr>
          <w:rFonts w:ascii="inherit" w:hAnsi="inherit" w:cs="inherit"/>
          <w:sz w:val="23"/>
          <w:szCs w:val="23"/>
          <w:lang w:eastAsia="ru-RU"/>
        </w:rPr>
        <w:br/>
        <w:t xml:space="preserve">—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копию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лицензии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деятельность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сбору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использованию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обезвреживанию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транспортировке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размещению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опасных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отходов</w:t>
      </w:r>
      <w:r w:rsidRPr="00CC180F">
        <w:rPr>
          <w:rFonts w:ascii="inherit" w:hAnsi="inherit" w:cs="inherit"/>
          <w:sz w:val="23"/>
          <w:szCs w:val="23"/>
          <w:lang w:eastAsia="ru-RU"/>
        </w:rPr>
        <w:t>;</w:t>
      </w:r>
      <w:r w:rsidRPr="00CC180F">
        <w:rPr>
          <w:rFonts w:ascii="inherit" w:hAnsi="inherit" w:cs="inherit"/>
          <w:sz w:val="23"/>
          <w:szCs w:val="23"/>
          <w:lang w:eastAsia="ru-RU"/>
        </w:rPr>
        <w:br/>
        <w:t xml:space="preserve">—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технический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паспорт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транспортного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средства</w:t>
      </w:r>
      <w:r w:rsidRPr="00CC180F">
        <w:rPr>
          <w:rFonts w:ascii="inherit" w:hAnsi="inherit" w:cs="inherit"/>
          <w:sz w:val="23"/>
          <w:szCs w:val="23"/>
          <w:lang w:eastAsia="ru-RU"/>
        </w:rPr>
        <w:t>;</w:t>
      </w:r>
      <w:r w:rsidRPr="00CC180F">
        <w:rPr>
          <w:rFonts w:ascii="inherit" w:hAnsi="inherit" w:cs="inherit"/>
          <w:sz w:val="23"/>
          <w:szCs w:val="23"/>
          <w:lang w:eastAsia="ru-RU"/>
        </w:rPr>
        <w:br/>
        <w:t xml:space="preserve">—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свидетельство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допуске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транспортного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средства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перевозке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конкретных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видов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опасных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грузов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(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опасных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отходов</w:t>
      </w:r>
      <w:r w:rsidRPr="00CC180F">
        <w:rPr>
          <w:rFonts w:ascii="inherit" w:hAnsi="inherit" w:cs="inherit"/>
          <w:sz w:val="23"/>
          <w:szCs w:val="23"/>
          <w:lang w:eastAsia="ru-RU"/>
        </w:rPr>
        <w:t>);</w:t>
      </w:r>
      <w:r w:rsidRPr="00CC180F">
        <w:rPr>
          <w:rFonts w:ascii="inherit" w:hAnsi="inherit" w:cs="inherit"/>
          <w:sz w:val="23"/>
          <w:szCs w:val="23"/>
          <w:lang w:eastAsia="ru-RU"/>
        </w:rPr>
        <w:br/>
        <w:t xml:space="preserve">—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паспорт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опасного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отхода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оформленный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установленном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порядке</w:t>
      </w:r>
      <w:r w:rsidRPr="00CC180F">
        <w:rPr>
          <w:rFonts w:ascii="inherit" w:hAnsi="inherit" w:cs="inherit"/>
          <w:sz w:val="23"/>
          <w:szCs w:val="23"/>
          <w:lang w:eastAsia="ru-RU"/>
        </w:rPr>
        <w:t>;</w:t>
      </w:r>
      <w:r w:rsidRPr="00CC180F">
        <w:rPr>
          <w:rFonts w:ascii="inherit" w:hAnsi="inherit" w:cs="inherit"/>
          <w:sz w:val="23"/>
          <w:szCs w:val="23"/>
          <w:lang w:eastAsia="ru-RU"/>
        </w:rPr>
        <w:br/>
        <w:t xml:space="preserve">—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документы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для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транспортировки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передачи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опасных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отходов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указанием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количества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транспортируемых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отходов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места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цели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транспортировки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(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путевой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лист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договора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транспортировку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прием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утилизацию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отходов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платежное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поручение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оплате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утилизацию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отходов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доверенность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получение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документов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товарно</w:t>
      </w:r>
      <w:r w:rsidRPr="00CC180F">
        <w:rPr>
          <w:rFonts w:ascii="inherit" w:hAnsi="inherit" w:cs="inherit"/>
          <w:sz w:val="23"/>
          <w:szCs w:val="23"/>
          <w:lang w:eastAsia="ru-RU"/>
        </w:rPr>
        <w:t>-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транспортная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накладная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</w:t>
      </w:r>
      <w:r w:rsidRPr="00CC180F">
        <w:rPr>
          <w:rFonts w:ascii="inherit" w:hAnsi="inherit" w:cs="inherit"/>
          <w:sz w:val="23"/>
          <w:szCs w:val="23"/>
          <w:lang w:eastAsia="ru-RU"/>
        </w:rPr>
        <w:t>.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</w:t>
      </w:r>
      <w:r w:rsidRPr="00CC180F">
        <w:rPr>
          <w:rFonts w:ascii="inherit" w:hAnsi="inherit" w:cs="inherit"/>
          <w:sz w:val="23"/>
          <w:szCs w:val="23"/>
          <w:lang w:eastAsia="ru-RU"/>
        </w:rPr>
        <w:t>.);</w:t>
      </w:r>
      <w:r w:rsidRPr="00CC180F">
        <w:rPr>
          <w:rFonts w:ascii="inherit" w:hAnsi="inherit" w:cs="inherit"/>
          <w:sz w:val="23"/>
          <w:szCs w:val="23"/>
          <w:lang w:eastAsia="ru-RU"/>
        </w:rPr>
        <w:br/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Транспортировка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слитым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электролитом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должна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осуществляться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присутствии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лица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ответственного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контроль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обращения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опасными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отходами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имеющего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свидетельство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прохождении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специальной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подготовки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утвержденной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программе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для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лиц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сопровождающих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опасные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грузы</w:t>
      </w:r>
      <w:r w:rsidRPr="00CC180F">
        <w:rPr>
          <w:rFonts w:ascii="inherit" w:hAnsi="inherit" w:cs="inherit"/>
          <w:sz w:val="23"/>
          <w:szCs w:val="23"/>
          <w:lang w:eastAsia="ru-RU"/>
        </w:rPr>
        <w:t>.</w:t>
      </w:r>
    </w:p>
    <w:p w:rsidR="002D7992" w:rsidRPr="00CC180F" w:rsidRDefault="002D7992" w:rsidP="00E86EA9">
      <w:pPr>
        <w:shd w:val="clear" w:color="auto" w:fill="FFFFFF"/>
        <w:spacing w:after="0" w:line="240" w:lineRule="auto"/>
        <w:ind w:left="57" w:right="57"/>
        <w:textAlignment w:val="baseline"/>
        <w:rPr>
          <w:rFonts w:ascii="inherit" w:hAnsi="inherit" w:cs="inherit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9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МЕРОПРИЯТИЯ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ЛИКВИДАЦИИ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ЧРЕЗВЫЧАЙНЫХ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(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АВАРИЙНЫХ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)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СИТУАЦИЙ</w:t>
      </w:r>
      <w:r w:rsidRPr="00CC180F">
        <w:rPr>
          <w:rFonts w:ascii="inherit" w:hAnsi="inherit" w:cs="inherit"/>
          <w:sz w:val="23"/>
          <w:szCs w:val="23"/>
          <w:lang w:eastAsia="ru-RU"/>
        </w:rPr>
        <w:br/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обращении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отработанными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свинцовыми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аккумуляторными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батареями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слитым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электролитом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под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чрезвычайной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(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аварийной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)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ситуацией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понимается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случайный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пролив</w:t>
      </w:r>
      <w:r w:rsidRPr="00CC180F">
        <w:rPr>
          <w:rFonts w:ascii="inherit" w:hAnsi="inherit" w:cs="inherit"/>
          <w:sz w:val="23"/>
          <w:szCs w:val="23"/>
          <w:lang w:eastAsia="ru-RU"/>
        </w:rPr>
        <w:t>/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разбрызгивание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электролита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(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серной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кислоты</w:t>
      </w:r>
      <w:r w:rsidRPr="00CC180F">
        <w:rPr>
          <w:rFonts w:ascii="inherit" w:hAnsi="inherit" w:cs="inherit"/>
          <w:sz w:val="23"/>
          <w:szCs w:val="23"/>
          <w:lang w:eastAsia="ru-RU"/>
        </w:rPr>
        <w:t>).</w:t>
      </w:r>
    </w:p>
    <w:p w:rsidR="002D7992" w:rsidRPr="00CC180F" w:rsidRDefault="002D7992" w:rsidP="00E86EA9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inherit" w:hAnsi="inherit" w:cs="inherit"/>
          <w:sz w:val="23"/>
          <w:szCs w:val="23"/>
          <w:lang w:eastAsia="ru-RU"/>
        </w:rPr>
      </w:pP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Ликвидация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аварийной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ситуации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производится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путем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нейтрализации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случайно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пролитой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серной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кислоты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этом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работника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могут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воздействовать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опасные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вредные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производственные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факторы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: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отравление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парами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серной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кислоты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гашеной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извести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химические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ожоги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возможно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выделение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воздух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мелких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брызг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серной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кислоты</w:t>
      </w:r>
      <w:r w:rsidRPr="00CC180F">
        <w:rPr>
          <w:rFonts w:ascii="inherit" w:hAnsi="inherit" w:cs="inherit"/>
          <w:sz w:val="23"/>
          <w:szCs w:val="23"/>
          <w:lang w:eastAsia="ru-RU"/>
        </w:rPr>
        <w:t>.</w:t>
      </w:r>
    </w:p>
    <w:p w:rsidR="002D7992" w:rsidRPr="00CC180F" w:rsidRDefault="002D7992" w:rsidP="00E86EA9">
      <w:pPr>
        <w:shd w:val="clear" w:color="auto" w:fill="FFFFFF"/>
        <w:spacing w:after="0" w:line="240" w:lineRule="auto"/>
        <w:ind w:left="57" w:right="57"/>
        <w:textAlignment w:val="baseline"/>
        <w:rPr>
          <w:rFonts w:ascii="inherit" w:hAnsi="inherit" w:cs="inherit"/>
          <w:sz w:val="23"/>
          <w:szCs w:val="23"/>
          <w:lang w:eastAsia="ru-RU"/>
        </w:rPr>
      </w:pP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Лица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выполняющие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работы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нейтрализации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случайно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пролитого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электролита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(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серной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кислоты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)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должны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хорошо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знать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строго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соблюдать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правила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личной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гигиены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требования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безопасности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изложенные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данной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инструкции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уметь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оказать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первую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помощь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пострадавшему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несчастном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случае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администрация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предприятия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обязана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создать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нормальные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условия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труда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обеспечить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рабочее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место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всем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необходимым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для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безопасного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выполнения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порученной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работы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также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средствами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первой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помощи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для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предупреждения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химических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ожогов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(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проточной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водопроводной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водой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для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смывания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брызг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кислоты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или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гашеной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извести</w:t>
      </w:r>
      <w:r w:rsidRPr="00CC180F">
        <w:rPr>
          <w:rFonts w:ascii="inherit" w:hAnsi="inherit" w:cs="inherit"/>
          <w:sz w:val="23"/>
          <w:szCs w:val="23"/>
          <w:lang w:eastAsia="ru-RU"/>
        </w:rPr>
        <w:t>).</w:t>
      </w:r>
      <w:r w:rsidRPr="00CC180F">
        <w:rPr>
          <w:rFonts w:ascii="inherit" w:hAnsi="inherit" w:cs="inherit"/>
          <w:sz w:val="23"/>
          <w:szCs w:val="23"/>
          <w:lang w:eastAsia="ru-RU"/>
        </w:rPr>
        <w:br/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Персонал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выполняющий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работы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нейтрализации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случайно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пролитого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электролита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(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серной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кислоты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)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должен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быть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обеспечен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спецодеждой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средствами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индивидуальной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защиты</w:t>
      </w:r>
      <w:r w:rsidRPr="00CC180F">
        <w:rPr>
          <w:rFonts w:ascii="inherit" w:hAnsi="inherit" w:cs="inherit"/>
          <w:sz w:val="23"/>
          <w:szCs w:val="23"/>
          <w:lang w:eastAsia="ru-RU"/>
        </w:rPr>
        <w:t>:</w:t>
      </w:r>
      <w:r w:rsidRPr="00CC180F">
        <w:rPr>
          <w:rFonts w:ascii="inherit" w:hAnsi="inherit" w:cs="inherit"/>
          <w:sz w:val="23"/>
          <w:szCs w:val="23"/>
          <w:lang w:eastAsia="ru-RU"/>
        </w:rPr>
        <w:br/>
        <w:t xml:space="preserve">—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костюмом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хлопчатобумажным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кислотозащитной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пропиткой</w:t>
      </w:r>
      <w:r w:rsidRPr="00CC180F">
        <w:rPr>
          <w:rFonts w:ascii="inherit" w:hAnsi="inherit" w:cs="inherit"/>
          <w:sz w:val="23"/>
          <w:szCs w:val="23"/>
          <w:lang w:eastAsia="ru-RU"/>
        </w:rPr>
        <w:t>;</w:t>
      </w:r>
      <w:r w:rsidRPr="00CC180F">
        <w:rPr>
          <w:rFonts w:ascii="inherit" w:hAnsi="inherit" w:cs="inherit"/>
          <w:sz w:val="23"/>
          <w:szCs w:val="23"/>
          <w:lang w:eastAsia="ru-RU"/>
        </w:rPr>
        <w:br/>
        <w:t xml:space="preserve">—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полусапогами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резиновыми</w:t>
      </w:r>
      <w:r w:rsidRPr="00CC180F">
        <w:rPr>
          <w:rFonts w:ascii="inherit" w:hAnsi="inherit" w:cs="inherit"/>
          <w:sz w:val="23"/>
          <w:szCs w:val="23"/>
          <w:lang w:eastAsia="ru-RU"/>
        </w:rPr>
        <w:t>;</w:t>
      </w:r>
      <w:r w:rsidRPr="00CC180F">
        <w:rPr>
          <w:rFonts w:ascii="inherit" w:hAnsi="inherit" w:cs="inherit"/>
          <w:sz w:val="23"/>
          <w:szCs w:val="23"/>
          <w:lang w:eastAsia="ru-RU"/>
        </w:rPr>
        <w:br/>
        <w:t xml:space="preserve">—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перчатками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резиновыми</w:t>
      </w:r>
      <w:r w:rsidRPr="00CC180F">
        <w:rPr>
          <w:rFonts w:ascii="inherit" w:hAnsi="inherit" w:cs="inherit"/>
          <w:sz w:val="23"/>
          <w:szCs w:val="23"/>
          <w:lang w:eastAsia="ru-RU"/>
        </w:rPr>
        <w:t>;</w:t>
      </w:r>
      <w:r w:rsidRPr="00CC180F">
        <w:rPr>
          <w:rFonts w:ascii="inherit" w:hAnsi="inherit" w:cs="inherit"/>
          <w:sz w:val="23"/>
          <w:szCs w:val="23"/>
          <w:lang w:eastAsia="ru-RU"/>
        </w:rPr>
        <w:br/>
        <w:t xml:space="preserve">—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фартуком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резиновым</w:t>
      </w:r>
      <w:r w:rsidRPr="00CC180F">
        <w:rPr>
          <w:rFonts w:ascii="inherit" w:hAnsi="inherit" w:cs="inherit"/>
          <w:sz w:val="23"/>
          <w:szCs w:val="23"/>
          <w:lang w:eastAsia="ru-RU"/>
        </w:rPr>
        <w:t>;</w:t>
      </w:r>
      <w:r w:rsidRPr="00CC180F">
        <w:rPr>
          <w:rFonts w:ascii="inherit" w:hAnsi="inherit" w:cs="inherit"/>
          <w:sz w:val="23"/>
          <w:szCs w:val="23"/>
          <w:lang w:eastAsia="ru-RU"/>
        </w:rPr>
        <w:br/>
        <w:t xml:space="preserve">—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очками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защитными</w:t>
      </w:r>
      <w:r w:rsidRPr="00CC180F">
        <w:rPr>
          <w:rFonts w:ascii="inherit" w:hAnsi="inherit" w:cs="inherit"/>
          <w:sz w:val="23"/>
          <w:szCs w:val="23"/>
          <w:lang w:eastAsia="ru-RU"/>
        </w:rPr>
        <w:t>.</w:t>
      </w:r>
    </w:p>
    <w:p w:rsidR="002D7992" w:rsidRPr="00CC180F" w:rsidRDefault="002D7992" w:rsidP="00E86EA9">
      <w:pPr>
        <w:shd w:val="clear" w:color="auto" w:fill="FFFFFF"/>
        <w:spacing w:after="0" w:line="240" w:lineRule="auto"/>
        <w:ind w:left="57" w:right="57"/>
        <w:textAlignment w:val="baseline"/>
        <w:rPr>
          <w:rFonts w:ascii="inherit" w:hAnsi="inherit" w:cs="inherit"/>
          <w:sz w:val="23"/>
          <w:szCs w:val="23"/>
          <w:lang w:eastAsia="ru-RU"/>
        </w:rPr>
      </w:pP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Перед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началом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работ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нейтрализации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случайно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пролитого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электролита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(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серной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кислоты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)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персонал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выполняющий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данную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работу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должен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надеть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исправную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спецодежду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резиновые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сапоги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застегнуть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обшлага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рукавов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Брюки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кислотостойкого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костюма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надеть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поверх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голенищ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сапог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заправить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одежду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так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чтобы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было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развевающихся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концов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Надеть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индивидуальные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средства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защиты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: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резиновый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фартук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(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нижний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край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его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должен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быть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ниже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верхнего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края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голенищ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сапог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),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защитные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очки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резиновые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перчатки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только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после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этого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приступать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ликвидации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аварийной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ситуации</w:t>
      </w:r>
      <w:r w:rsidRPr="00CC180F">
        <w:rPr>
          <w:rFonts w:ascii="inherit" w:hAnsi="inherit" w:cs="inherit"/>
          <w:sz w:val="23"/>
          <w:szCs w:val="23"/>
          <w:lang w:eastAsia="ru-RU"/>
        </w:rPr>
        <w:t>.</w:t>
      </w:r>
      <w:r w:rsidRPr="00CC180F">
        <w:rPr>
          <w:rFonts w:ascii="inherit" w:hAnsi="inherit" w:cs="inherit"/>
          <w:sz w:val="23"/>
          <w:szCs w:val="23"/>
          <w:lang w:eastAsia="ru-RU"/>
        </w:rPr>
        <w:br/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Пролитую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отработанную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аккумуляторную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серную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кислоту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промывают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раствором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гашеной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извести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собирают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удаляют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из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помещения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затем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места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где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была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разлита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отработанная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аккумуляторная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серная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кислота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промывают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проточной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водой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протирают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чистой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сухой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тряпкой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Помещение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хорошо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проветривают</w:t>
      </w:r>
      <w:r w:rsidRPr="00CC180F">
        <w:rPr>
          <w:rFonts w:ascii="inherit" w:hAnsi="inherit" w:cs="inherit"/>
          <w:sz w:val="23"/>
          <w:szCs w:val="23"/>
          <w:lang w:eastAsia="ru-RU"/>
        </w:rPr>
        <w:t>.</w:t>
      </w:r>
      <w:r w:rsidRPr="00CC180F">
        <w:rPr>
          <w:rFonts w:ascii="inherit" w:hAnsi="inherit" w:cs="inherit"/>
          <w:sz w:val="23"/>
          <w:szCs w:val="23"/>
          <w:lang w:eastAsia="ru-RU"/>
        </w:rPr>
        <w:br/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случае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попадания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серной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кислоты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или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гашеной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извести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кожу</w:t>
      </w:r>
      <w:r w:rsidRPr="00CC180F">
        <w:rPr>
          <w:rFonts w:ascii="inherit" w:hAnsi="inherit" w:cs="inherit"/>
          <w:sz w:val="23"/>
          <w:szCs w:val="23"/>
          <w:lang w:eastAsia="ru-RU"/>
        </w:rPr>
        <w:t>:</w:t>
      </w:r>
      <w:r w:rsidRPr="00CC180F">
        <w:rPr>
          <w:rFonts w:ascii="inherit" w:hAnsi="inherit" w:cs="inherit"/>
          <w:sz w:val="23"/>
          <w:szCs w:val="23"/>
          <w:lang w:eastAsia="ru-RU"/>
        </w:rPr>
        <w:br/>
        <w:t xml:space="preserve">—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немедленно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промыть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пораженное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место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под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холодной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проточной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водой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менее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20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минут</w:t>
      </w:r>
      <w:r w:rsidRPr="00CC180F">
        <w:rPr>
          <w:rFonts w:ascii="inherit" w:hAnsi="inherit" w:cs="inherit"/>
          <w:sz w:val="23"/>
          <w:szCs w:val="23"/>
          <w:lang w:eastAsia="ru-RU"/>
        </w:rPr>
        <w:t>;</w:t>
      </w:r>
      <w:r w:rsidRPr="00CC180F">
        <w:rPr>
          <w:rFonts w:ascii="inherit" w:hAnsi="inherit" w:cs="inherit"/>
          <w:sz w:val="23"/>
          <w:szCs w:val="23"/>
          <w:lang w:eastAsia="ru-RU"/>
        </w:rPr>
        <w:br/>
        <w:t xml:space="preserve">—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снять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одежду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которую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попала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отработанная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серная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кислота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или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гашеная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известь</w:t>
      </w:r>
      <w:r w:rsidRPr="00CC180F">
        <w:rPr>
          <w:rFonts w:ascii="inherit" w:hAnsi="inherit" w:cs="inherit"/>
          <w:sz w:val="23"/>
          <w:szCs w:val="23"/>
          <w:lang w:eastAsia="ru-RU"/>
        </w:rPr>
        <w:t>;</w:t>
      </w:r>
      <w:r w:rsidRPr="00CC180F">
        <w:rPr>
          <w:rFonts w:ascii="inherit" w:hAnsi="inherit" w:cs="inherit"/>
          <w:sz w:val="23"/>
          <w:szCs w:val="23"/>
          <w:lang w:eastAsia="ru-RU"/>
        </w:rPr>
        <w:br/>
        <w:t xml:space="preserve">—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если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после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первого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промывания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пораженного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участка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ощущение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жжения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усиливается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повторно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промыть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обожженное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место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течение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еще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нескольких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минут</w:t>
      </w:r>
      <w:r w:rsidRPr="00CC180F">
        <w:rPr>
          <w:rFonts w:ascii="inherit" w:hAnsi="inherit" w:cs="inherit"/>
          <w:sz w:val="23"/>
          <w:szCs w:val="23"/>
          <w:lang w:eastAsia="ru-RU"/>
        </w:rPr>
        <w:t>;</w:t>
      </w:r>
      <w:r w:rsidRPr="00CC180F">
        <w:rPr>
          <w:rFonts w:ascii="inherit" w:hAnsi="inherit" w:cs="inherit"/>
          <w:sz w:val="23"/>
          <w:szCs w:val="23"/>
          <w:lang w:eastAsia="ru-RU"/>
        </w:rPr>
        <w:br/>
        <w:t xml:space="preserve">—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приложить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пораженному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месту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холодную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влажную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ткань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чтобы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уменьшить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боль</w:t>
      </w:r>
      <w:r w:rsidRPr="00CC180F">
        <w:rPr>
          <w:rFonts w:ascii="inherit" w:hAnsi="inherit" w:cs="inherit"/>
          <w:sz w:val="23"/>
          <w:szCs w:val="23"/>
          <w:lang w:eastAsia="ru-RU"/>
        </w:rPr>
        <w:t>;</w:t>
      </w:r>
      <w:r w:rsidRPr="00CC180F">
        <w:rPr>
          <w:rFonts w:ascii="inherit" w:hAnsi="inherit" w:cs="inherit"/>
          <w:sz w:val="23"/>
          <w:szCs w:val="23"/>
          <w:lang w:eastAsia="ru-RU"/>
        </w:rPr>
        <w:br/>
        <w:t xml:space="preserve">—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наложить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обожженную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область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свободную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повязку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из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сухого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стерильного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бинта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или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чистой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сухой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ткани</w:t>
      </w:r>
      <w:r w:rsidRPr="00CC180F">
        <w:rPr>
          <w:rFonts w:ascii="inherit" w:hAnsi="inherit" w:cs="inherit"/>
          <w:sz w:val="23"/>
          <w:szCs w:val="23"/>
          <w:lang w:eastAsia="ru-RU"/>
        </w:rPr>
        <w:t>;</w:t>
      </w:r>
      <w:r w:rsidRPr="00CC180F">
        <w:rPr>
          <w:rFonts w:ascii="inherit" w:hAnsi="inherit" w:cs="inherit"/>
          <w:sz w:val="23"/>
          <w:szCs w:val="23"/>
          <w:lang w:eastAsia="ru-RU"/>
        </w:rPr>
        <w:br/>
        <w:t xml:space="preserve">—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доложить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руководителю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обратиться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медицинское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учреждение</w:t>
      </w:r>
      <w:r w:rsidRPr="00CC180F">
        <w:rPr>
          <w:rFonts w:ascii="inherit" w:hAnsi="inherit" w:cs="inherit"/>
          <w:sz w:val="23"/>
          <w:szCs w:val="23"/>
          <w:lang w:eastAsia="ru-RU"/>
        </w:rPr>
        <w:t>.</w:t>
      </w:r>
      <w:r w:rsidRPr="00CC180F">
        <w:rPr>
          <w:rFonts w:ascii="inherit" w:hAnsi="inherit" w:cs="inherit"/>
          <w:sz w:val="23"/>
          <w:szCs w:val="23"/>
          <w:lang w:eastAsia="ru-RU"/>
        </w:rPr>
        <w:br/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случае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попадания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отработанной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серной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кислоты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или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гашеной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извести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глаза</w:t>
      </w:r>
      <w:r w:rsidRPr="00CC180F">
        <w:rPr>
          <w:rFonts w:ascii="inherit" w:hAnsi="inherit" w:cs="inherit"/>
          <w:sz w:val="23"/>
          <w:szCs w:val="23"/>
          <w:lang w:eastAsia="ru-RU"/>
        </w:rPr>
        <w:t>:</w:t>
      </w:r>
      <w:r w:rsidRPr="00CC180F">
        <w:rPr>
          <w:rFonts w:ascii="inherit" w:hAnsi="inherit" w:cs="inherit"/>
          <w:sz w:val="23"/>
          <w:szCs w:val="23"/>
          <w:lang w:eastAsia="ru-RU"/>
        </w:rPr>
        <w:br/>
        <w:t xml:space="preserve">—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немедленно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промыть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глаз</w:t>
      </w:r>
      <w:r w:rsidRPr="00CC180F">
        <w:rPr>
          <w:rFonts w:ascii="inherit" w:hAnsi="inherit" w:cs="inherit"/>
          <w:sz w:val="23"/>
          <w:szCs w:val="23"/>
          <w:lang w:eastAsia="ru-RU"/>
        </w:rPr>
        <w:t>(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)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под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холодной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проточной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водой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менее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20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минут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: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пострадавший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держит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голову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над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раковиной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промываемым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глазом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кверху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помогающий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ему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льет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водопроводную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холодную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воду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из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стакана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или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кружки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Веки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промывании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аккуратно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поддерживают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открытом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состоянии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Это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делается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целью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полного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вымывания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повреждающего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вещества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из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конъюнктивальной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полости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так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как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оно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может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задержаться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сводах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конъюнктивы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Для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раскрытия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век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необходимо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воспользоваться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стерильным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бинтом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или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чистым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сухим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носовым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платком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так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как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влажные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веки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выскальзывают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из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пальцев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.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Обильно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промывать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пораженный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глаз</w:t>
      </w:r>
      <w:r w:rsidRPr="00CC180F">
        <w:rPr>
          <w:rFonts w:ascii="inherit" w:hAnsi="inherit" w:cs="inherit"/>
          <w:sz w:val="23"/>
          <w:szCs w:val="23"/>
          <w:lang w:eastAsia="ru-RU"/>
        </w:rPr>
        <w:t>(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)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течение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20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минут</w:t>
      </w:r>
      <w:r w:rsidRPr="00CC180F">
        <w:rPr>
          <w:rFonts w:ascii="inherit" w:hAnsi="inherit" w:cs="inherit"/>
          <w:sz w:val="23"/>
          <w:szCs w:val="23"/>
          <w:lang w:eastAsia="ru-RU"/>
        </w:rPr>
        <w:t>;</w:t>
      </w:r>
      <w:r w:rsidRPr="00CC180F">
        <w:rPr>
          <w:rFonts w:ascii="inherit" w:hAnsi="inherit" w:cs="inherit"/>
          <w:sz w:val="23"/>
          <w:szCs w:val="23"/>
          <w:lang w:eastAsia="ru-RU"/>
        </w:rPr>
        <w:br/>
        <w:t xml:space="preserve">—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наложить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обожженную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область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свободную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повязку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из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сухого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стерильного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бинта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или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чистой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сухой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ткани</w:t>
      </w:r>
      <w:r w:rsidRPr="00CC180F">
        <w:rPr>
          <w:rFonts w:ascii="inherit" w:hAnsi="inherit" w:cs="inherit"/>
          <w:sz w:val="23"/>
          <w:szCs w:val="23"/>
          <w:lang w:eastAsia="ru-RU"/>
        </w:rPr>
        <w:t>;</w:t>
      </w:r>
      <w:r w:rsidRPr="00CC180F">
        <w:rPr>
          <w:rFonts w:ascii="inherit" w:hAnsi="inherit" w:cs="inherit"/>
          <w:sz w:val="23"/>
          <w:szCs w:val="23"/>
          <w:lang w:eastAsia="ru-RU"/>
        </w:rPr>
        <w:br/>
        <w:t xml:space="preserve">—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доложить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руководителю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обратиться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медицинское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учреждение</w:t>
      </w:r>
      <w:r w:rsidRPr="00CC180F">
        <w:rPr>
          <w:rFonts w:ascii="inherit" w:hAnsi="inherit" w:cs="inherit"/>
          <w:sz w:val="23"/>
          <w:szCs w:val="23"/>
          <w:lang w:eastAsia="ru-RU"/>
        </w:rPr>
        <w:t>.</w:t>
      </w:r>
      <w:r w:rsidRPr="00CC180F">
        <w:rPr>
          <w:rFonts w:ascii="inherit" w:hAnsi="inherit" w:cs="inherit"/>
          <w:sz w:val="23"/>
          <w:szCs w:val="23"/>
          <w:lang w:eastAsia="ru-RU"/>
        </w:rPr>
        <w:br/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случае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признаков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отравления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повышенной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концентрации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серной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кислоты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воздухе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выйти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свежий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воздух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вымыть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лицо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руки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прополоскать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рот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водой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доложить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руководителю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обратиться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медицинское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учреждение</w:t>
      </w:r>
      <w:r w:rsidRPr="00CC180F">
        <w:rPr>
          <w:rFonts w:ascii="inherit" w:hAnsi="inherit" w:cs="inherit"/>
          <w:sz w:val="23"/>
          <w:szCs w:val="23"/>
          <w:lang w:eastAsia="ru-RU"/>
        </w:rPr>
        <w:t>.</w:t>
      </w:r>
      <w:r w:rsidRPr="00CC180F">
        <w:rPr>
          <w:rFonts w:ascii="inherit" w:hAnsi="inherit" w:cs="inherit"/>
          <w:sz w:val="23"/>
          <w:szCs w:val="23"/>
          <w:lang w:eastAsia="ru-RU"/>
        </w:rPr>
        <w:br/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случае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признаков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отравления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повышенной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концентрации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гашеной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извести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воздухе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выйти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на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свежий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воздух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вымыть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лицо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руки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прополоскать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рот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водой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,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доложить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руководителю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обратиться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медицинское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учреждение</w:t>
      </w:r>
      <w:r w:rsidRPr="00CC180F">
        <w:rPr>
          <w:rFonts w:ascii="inherit" w:hAnsi="inherit" w:cs="inherit"/>
          <w:sz w:val="23"/>
          <w:szCs w:val="23"/>
          <w:lang w:eastAsia="ru-RU"/>
        </w:rPr>
        <w:t>.</w:t>
      </w:r>
      <w:r w:rsidRPr="00CC180F">
        <w:rPr>
          <w:rFonts w:ascii="inherit" w:hAnsi="inherit" w:cs="inherit"/>
          <w:sz w:val="23"/>
          <w:szCs w:val="23"/>
          <w:lang w:eastAsia="ru-RU"/>
        </w:rPr>
        <w:br/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возникновении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пожара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вызвать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пожарную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охрану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телефону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01, 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приступить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к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тушению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пожара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имеющимися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средствами</w:t>
      </w:r>
      <w:r w:rsidRPr="00CC180F">
        <w:rPr>
          <w:rFonts w:ascii="inherit" w:hAnsi="inherit" w:cs="inherit"/>
          <w:sz w:val="23"/>
          <w:szCs w:val="23"/>
          <w:lang w:eastAsia="ru-RU"/>
        </w:rPr>
        <w:t xml:space="preserve"> </w:t>
      </w:r>
      <w:r w:rsidRPr="00CC180F">
        <w:rPr>
          <w:rFonts w:ascii="inherit" w:eastAsia="Times New Roman" w:hAnsi="inherit" w:cs="inherit"/>
          <w:sz w:val="23"/>
          <w:szCs w:val="23"/>
          <w:lang w:eastAsia="ru-RU"/>
        </w:rPr>
        <w:t>пожаротушения</w:t>
      </w:r>
      <w:r w:rsidRPr="00CC180F">
        <w:rPr>
          <w:rFonts w:ascii="inherit" w:hAnsi="inherit" w:cs="inherit"/>
          <w:sz w:val="23"/>
          <w:szCs w:val="23"/>
          <w:lang w:eastAsia="ru-RU"/>
        </w:rPr>
        <w:t>.</w:t>
      </w:r>
      <w:r w:rsidRPr="00CC180F">
        <w:rPr>
          <w:rFonts w:ascii="inherit" w:hAnsi="inherit" w:cs="inherit"/>
          <w:sz w:val="23"/>
          <w:szCs w:val="23"/>
          <w:lang w:eastAsia="ru-RU"/>
        </w:rPr>
        <w:br/>
      </w:r>
    </w:p>
    <w:p w:rsidR="002D7992" w:rsidRPr="00CC180F" w:rsidRDefault="002D7992"/>
    <w:sectPr w:rsidR="002D7992" w:rsidRPr="00CC180F" w:rsidSect="003C602F">
      <w:pgSz w:w="11906" w:h="16838"/>
      <w:pgMar w:top="180" w:right="56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06616"/>
    <w:multiLevelType w:val="hybridMultilevel"/>
    <w:tmpl w:val="63D8D568"/>
    <w:lvl w:ilvl="0" w:tplc="E0D01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19001B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 w:tplc="0419000F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 w:tplc="04190019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 w:tplc="0419001B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 w:tplc="0419000F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 w:tplc="04190019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 w:tplc="0419001B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1">
    <w:nsid w:val="54AD2606"/>
    <w:multiLevelType w:val="hybridMultilevel"/>
    <w:tmpl w:val="D8629F26"/>
    <w:lvl w:ilvl="0" w:tplc="03B450F6">
      <w:start w:val="1"/>
      <w:numFmt w:val="bullet"/>
      <w:lvlText w:val="−"/>
      <w:lvlJc w:val="left"/>
      <w:pPr>
        <w:tabs>
          <w:tab w:val="num" w:pos="930"/>
        </w:tabs>
        <w:ind w:left="987" w:hanging="17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2">
    <w:nsid w:val="5DD21D92"/>
    <w:multiLevelType w:val="hybridMultilevel"/>
    <w:tmpl w:val="48147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FFA"/>
    <w:rsid w:val="000069C5"/>
    <w:rsid w:val="0005138D"/>
    <w:rsid w:val="00053137"/>
    <w:rsid w:val="00061B3D"/>
    <w:rsid w:val="000812E4"/>
    <w:rsid w:val="000B4CDC"/>
    <w:rsid w:val="000C3BF6"/>
    <w:rsid w:val="000D6C97"/>
    <w:rsid w:val="00120823"/>
    <w:rsid w:val="00147869"/>
    <w:rsid w:val="001600D1"/>
    <w:rsid w:val="00161AA8"/>
    <w:rsid w:val="0016628D"/>
    <w:rsid w:val="00166FAA"/>
    <w:rsid w:val="00184D8D"/>
    <w:rsid w:val="001900E6"/>
    <w:rsid w:val="00193F67"/>
    <w:rsid w:val="001947E8"/>
    <w:rsid w:val="00197C18"/>
    <w:rsid w:val="001A4E06"/>
    <w:rsid w:val="001A658C"/>
    <w:rsid w:val="001E5EC5"/>
    <w:rsid w:val="002032B3"/>
    <w:rsid w:val="0021451B"/>
    <w:rsid w:val="00215221"/>
    <w:rsid w:val="00221FD9"/>
    <w:rsid w:val="00232750"/>
    <w:rsid w:val="00232DFC"/>
    <w:rsid w:val="002553FC"/>
    <w:rsid w:val="00263990"/>
    <w:rsid w:val="0026775E"/>
    <w:rsid w:val="002B3D87"/>
    <w:rsid w:val="002C0280"/>
    <w:rsid w:val="002D7992"/>
    <w:rsid w:val="002E2047"/>
    <w:rsid w:val="003029D9"/>
    <w:rsid w:val="00304D83"/>
    <w:rsid w:val="00305404"/>
    <w:rsid w:val="00310ECF"/>
    <w:rsid w:val="003274AA"/>
    <w:rsid w:val="003310C2"/>
    <w:rsid w:val="00346A59"/>
    <w:rsid w:val="003544F6"/>
    <w:rsid w:val="00360C31"/>
    <w:rsid w:val="00375DF9"/>
    <w:rsid w:val="00377A77"/>
    <w:rsid w:val="00380739"/>
    <w:rsid w:val="003851E7"/>
    <w:rsid w:val="003852BF"/>
    <w:rsid w:val="003934F1"/>
    <w:rsid w:val="003A2116"/>
    <w:rsid w:val="003A236F"/>
    <w:rsid w:val="003C50BB"/>
    <w:rsid w:val="003C602F"/>
    <w:rsid w:val="003F66D5"/>
    <w:rsid w:val="00402516"/>
    <w:rsid w:val="0042421B"/>
    <w:rsid w:val="00426A76"/>
    <w:rsid w:val="004449C1"/>
    <w:rsid w:val="00465AA9"/>
    <w:rsid w:val="00473DAF"/>
    <w:rsid w:val="00473E7A"/>
    <w:rsid w:val="00482E29"/>
    <w:rsid w:val="00484148"/>
    <w:rsid w:val="00484E95"/>
    <w:rsid w:val="00495A60"/>
    <w:rsid w:val="004C5D4A"/>
    <w:rsid w:val="004D4B31"/>
    <w:rsid w:val="004E7045"/>
    <w:rsid w:val="004F3D44"/>
    <w:rsid w:val="00516331"/>
    <w:rsid w:val="00527F7F"/>
    <w:rsid w:val="0053011E"/>
    <w:rsid w:val="005309C0"/>
    <w:rsid w:val="00551CCB"/>
    <w:rsid w:val="0056456A"/>
    <w:rsid w:val="00581CB8"/>
    <w:rsid w:val="00586792"/>
    <w:rsid w:val="005A6BBC"/>
    <w:rsid w:val="005B2B06"/>
    <w:rsid w:val="005C152C"/>
    <w:rsid w:val="005E6B80"/>
    <w:rsid w:val="0060418F"/>
    <w:rsid w:val="006156C6"/>
    <w:rsid w:val="00617381"/>
    <w:rsid w:val="006222F1"/>
    <w:rsid w:val="00625ABC"/>
    <w:rsid w:val="00633761"/>
    <w:rsid w:val="006375AF"/>
    <w:rsid w:val="00651215"/>
    <w:rsid w:val="00655FDE"/>
    <w:rsid w:val="00690812"/>
    <w:rsid w:val="006973EC"/>
    <w:rsid w:val="006A032F"/>
    <w:rsid w:val="006A2A82"/>
    <w:rsid w:val="006C5060"/>
    <w:rsid w:val="006C56D9"/>
    <w:rsid w:val="006D31E5"/>
    <w:rsid w:val="006D79E2"/>
    <w:rsid w:val="00734FD6"/>
    <w:rsid w:val="0075379C"/>
    <w:rsid w:val="00791692"/>
    <w:rsid w:val="007A253A"/>
    <w:rsid w:val="007B12DF"/>
    <w:rsid w:val="008355AC"/>
    <w:rsid w:val="008403AD"/>
    <w:rsid w:val="0084637E"/>
    <w:rsid w:val="00846D42"/>
    <w:rsid w:val="0087408F"/>
    <w:rsid w:val="0088410E"/>
    <w:rsid w:val="008B0523"/>
    <w:rsid w:val="008D42DB"/>
    <w:rsid w:val="008D4EA0"/>
    <w:rsid w:val="008E0A72"/>
    <w:rsid w:val="008E239D"/>
    <w:rsid w:val="008E6FF9"/>
    <w:rsid w:val="00904A7F"/>
    <w:rsid w:val="009177BE"/>
    <w:rsid w:val="0093079E"/>
    <w:rsid w:val="009308C4"/>
    <w:rsid w:val="00950D9D"/>
    <w:rsid w:val="009529DA"/>
    <w:rsid w:val="0095620A"/>
    <w:rsid w:val="009A1E44"/>
    <w:rsid w:val="009A5BD2"/>
    <w:rsid w:val="009C5283"/>
    <w:rsid w:val="009E09B2"/>
    <w:rsid w:val="00A03865"/>
    <w:rsid w:val="00A33D64"/>
    <w:rsid w:val="00A4330C"/>
    <w:rsid w:val="00A441D0"/>
    <w:rsid w:val="00A454CF"/>
    <w:rsid w:val="00A507D8"/>
    <w:rsid w:val="00A530EE"/>
    <w:rsid w:val="00A545B0"/>
    <w:rsid w:val="00AC4FFA"/>
    <w:rsid w:val="00AD0E1F"/>
    <w:rsid w:val="00B0359D"/>
    <w:rsid w:val="00B32366"/>
    <w:rsid w:val="00B443F8"/>
    <w:rsid w:val="00B45C6E"/>
    <w:rsid w:val="00B70A42"/>
    <w:rsid w:val="00B72D89"/>
    <w:rsid w:val="00BA1E34"/>
    <w:rsid w:val="00BB16E8"/>
    <w:rsid w:val="00BE3D5E"/>
    <w:rsid w:val="00C05EBB"/>
    <w:rsid w:val="00C10D45"/>
    <w:rsid w:val="00C141A9"/>
    <w:rsid w:val="00C62521"/>
    <w:rsid w:val="00C65E35"/>
    <w:rsid w:val="00C93D63"/>
    <w:rsid w:val="00CB2223"/>
    <w:rsid w:val="00CC180F"/>
    <w:rsid w:val="00CD28C4"/>
    <w:rsid w:val="00CD5423"/>
    <w:rsid w:val="00CD6B4B"/>
    <w:rsid w:val="00CF063C"/>
    <w:rsid w:val="00CF3C61"/>
    <w:rsid w:val="00CF7CCF"/>
    <w:rsid w:val="00D05FA8"/>
    <w:rsid w:val="00D068BB"/>
    <w:rsid w:val="00D33E36"/>
    <w:rsid w:val="00D4207E"/>
    <w:rsid w:val="00D44386"/>
    <w:rsid w:val="00D4754F"/>
    <w:rsid w:val="00D571F7"/>
    <w:rsid w:val="00D70099"/>
    <w:rsid w:val="00DB0345"/>
    <w:rsid w:val="00DB4959"/>
    <w:rsid w:val="00DC0F5B"/>
    <w:rsid w:val="00DE0117"/>
    <w:rsid w:val="00DE79FD"/>
    <w:rsid w:val="00E0362A"/>
    <w:rsid w:val="00E1427E"/>
    <w:rsid w:val="00E42B31"/>
    <w:rsid w:val="00E7192B"/>
    <w:rsid w:val="00E86EA9"/>
    <w:rsid w:val="00E908CC"/>
    <w:rsid w:val="00E94A91"/>
    <w:rsid w:val="00EC4110"/>
    <w:rsid w:val="00EE20C1"/>
    <w:rsid w:val="00EF6B6B"/>
    <w:rsid w:val="00F007CC"/>
    <w:rsid w:val="00F075FD"/>
    <w:rsid w:val="00F31E99"/>
    <w:rsid w:val="00F32463"/>
    <w:rsid w:val="00F623E6"/>
    <w:rsid w:val="00FA0663"/>
    <w:rsid w:val="00FA485D"/>
    <w:rsid w:val="00FB0F1F"/>
    <w:rsid w:val="00FB107B"/>
    <w:rsid w:val="00FB6AAA"/>
    <w:rsid w:val="00FF4086"/>
    <w:rsid w:val="00FF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A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C4F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4FF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AC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20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9</Pages>
  <Words>5325</Words>
  <Characters>30355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Kaspa</cp:lastModifiedBy>
  <cp:revision>4</cp:revision>
  <cp:lastPrinted>2017-06-13T10:31:00Z</cp:lastPrinted>
  <dcterms:created xsi:type="dcterms:W3CDTF">2017-06-13T08:41:00Z</dcterms:created>
  <dcterms:modified xsi:type="dcterms:W3CDTF">2017-06-13T10:34:00Z</dcterms:modified>
</cp:coreProperties>
</file>